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4F0" w:rsidRDefault="005B34F0" w:rsidP="005B34F0">
      <w:pPr>
        <w:pStyle w:val="Default"/>
      </w:pPr>
    </w:p>
    <w:p w:rsidR="005B34F0" w:rsidRDefault="000B050A" w:rsidP="005B34F0">
      <w:pPr>
        <w:pStyle w:val="Defaul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4.25pt;margin-top:12.55pt;width:204pt;height:210.4pt;z-index:251659264;mso-position-horizontal-relative:text;mso-position-vertical-relative:text" wrapcoords="-113 0 -113 21490 21600 21490 21600 0 -113 0" filled="t" fillcolor="#669">
            <v:imagedata r:id="rId6" o:title=""/>
            <w10:wrap type="tight"/>
          </v:shape>
          <o:OLEObject Type="Embed" ProgID="PBrush" ShapeID="_x0000_s1026" DrawAspect="Content" ObjectID="_1684740680" r:id="rId7"/>
        </w:object>
      </w:r>
    </w:p>
    <w:p w:rsidR="005B34F0" w:rsidRDefault="005B34F0" w:rsidP="005B34F0">
      <w:pPr>
        <w:pStyle w:val="Default"/>
      </w:pPr>
    </w:p>
    <w:p w:rsidR="005B34F0" w:rsidRDefault="005B34F0" w:rsidP="005B34F0">
      <w:pPr>
        <w:pStyle w:val="Default"/>
      </w:pPr>
    </w:p>
    <w:p w:rsidR="005B34F0" w:rsidRDefault="005B34F0" w:rsidP="005B34F0">
      <w:pPr>
        <w:pStyle w:val="Default"/>
      </w:pPr>
    </w:p>
    <w:p w:rsidR="005B34F0" w:rsidRDefault="005B34F0" w:rsidP="005B34F0">
      <w:pPr>
        <w:pStyle w:val="Default"/>
      </w:pPr>
    </w:p>
    <w:p w:rsidR="005B34F0" w:rsidRDefault="005B34F0" w:rsidP="005B34F0">
      <w:pPr>
        <w:pStyle w:val="Default"/>
      </w:pPr>
    </w:p>
    <w:p w:rsidR="005B34F0" w:rsidRDefault="005B34F0" w:rsidP="005B34F0">
      <w:pPr>
        <w:pStyle w:val="Default"/>
      </w:pPr>
    </w:p>
    <w:p w:rsidR="005B34F0" w:rsidRDefault="005B34F0" w:rsidP="005B34F0">
      <w:pPr>
        <w:pStyle w:val="Default"/>
      </w:pPr>
    </w:p>
    <w:p w:rsidR="005B34F0" w:rsidRDefault="005B34F0" w:rsidP="005B34F0">
      <w:pPr>
        <w:pStyle w:val="Default"/>
      </w:pPr>
    </w:p>
    <w:p w:rsidR="005B34F0" w:rsidRDefault="005B34F0" w:rsidP="005B34F0">
      <w:pPr>
        <w:pStyle w:val="Default"/>
      </w:pPr>
    </w:p>
    <w:p w:rsidR="005B34F0" w:rsidRDefault="005B34F0" w:rsidP="005B34F0">
      <w:pPr>
        <w:pStyle w:val="Default"/>
      </w:pPr>
    </w:p>
    <w:p w:rsidR="005B34F0" w:rsidRDefault="005B34F0" w:rsidP="005B34F0">
      <w:pPr>
        <w:pStyle w:val="Default"/>
      </w:pPr>
    </w:p>
    <w:p w:rsidR="005B34F0" w:rsidRDefault="005B34F0" w:rsidP="005B34F0">
      <w:pPr>
        <w:pStyle w:val="Default"/>
      </w:pPr>
    </w:p>
    <w:p w:rsidR="005B34F0" w:rsidRDefault="005B34F0" w:rsidP="005B34F0">
      <w:pPr>
        <w:pStyle w:val="Default"/>
      </w:pPr>
    </w:p>
    <w:p w:rsidR="005B34F0" w:rsidRDefault="005B34F0" w:rsidP="005B34F0">
      <w:pPr>
        <w:pStyle w:val="Default"/>
      </w:pPr>
    </w:p>
    <w:p w:rsidR="005B34F0" w:rsidRDefault="005B34F0" w:rsidP="005B34F0">
      <w:pPr>
        <w:pStyle w:val="Default"/>
      </w:pPr>
    </w:p>
    <w:p w:rsidR="00D850E7" w:rsidRDefault="00D850E7" w:rsidP="005B34F0">
      <w:pPr>
        <w:pStyle w:val="Default"/>
      </w:pPr>
    </w:p>
    <w:p w:rsidR="00D850E7" w:rsidRDefault="00D850E7" w:rsidP="005B34F0">
      <w:pPr>
        <w:pStyle w:val="Default"/>
      </w:pPr>
    </w:p>
    <w:p w:rsidR="00D850E7" w:rsidRDefault="00D850E7" w:rsidP="005B34F0">
      <w:pPr>
        <w:pStyle w:val="Default"/>
      </w:pPr>
    </w:p>
    <w:p w:rsidR="00D850E7" w:rsidRDefault="00D850E7" w:rsidP="005B34F0">
      <w:pPr>
        <w:pStyle w:val="Default"/>
      </w:pPr>
    </w:p>
    <w:p w:rsidR="00D850E7" w:rsidRDefault="00D850E7" w:rsidP="005B34F0">
      <w:pPr>
        <w:pStyle w:val="Default"/>
      </w:pPr>
    </w:p>
    <w:p w:rsidR="00D850E7" w:rsidRDefault="00D850E7" w:rsidP="005B34F0">
      <w:pPr>
        <w:pStyle w:val="Default"/>
      </w:pPr>
    </w:p>
    <w:p w:rsidR="00D850E7" w:rsidRDefault="00D850E7" w:rsidP="005B34F0">
      <w:pPr>
        <w:pStyle w:val="Default"/>
      </w:pPr>
    </w:p>
    <w:p w:rsidR="005B34F0" w:rsidRDefault="005B34F0" w:rsidP="005B34F0">
      <w:pPr>
        <w:pStyle w:val="Default"/>
      </w:pPr>
    </w:p>
    <w:p w:rsidR="005B34F0" w:rsidRPr="00D850E7" w:rsidRDefault="005B34F0" w:rsidP="00D850E7">
      <w:pPr>
        <w:pStyle w:val="Default"/>
        <w:ind w:left="2127" w:hanging="2411"/>
        <w:rPr>
          <w:sz w:val="144"/>
          <w:szCs w:val="144"/>
        </w:rPr>
      </w:pPr>
      <w:r>
        <w:t xml:space="preserve">        </w:t>
      </w:r>
      <w:r w:rsidRPr="00D850E7">
        <w:rPr>
          <w:sz w:val="144"/>
          <w:szCs w:val="144"/>
        </w:rPr>
        <w:t xml:space="preserve">Pastoral </w:t>
      </w:r>
      <w:r w:rsidR="00D850E7">
        <w:rPr>
          <w:sz w:val="144"/>
          <w:szCs w:val="144"/>
        </w:rPr>
        <w:t xml:space="preserve"> </w:t>
      </w:r>
      <w:r w:rsidRPr="00D850E7">
        <w:rPr>
          <w:sz w:val="144"/>
          <w:szCs w:val="144"/>
        </w:rPr>
        <w:t xml:space="preserve">Care </w:t>
      </w:r>
      <w:r w:rsidR="00D850E7">
        <w:rPr>
          <w:sz w:val="144"/>
          <w:szCs w:val="144"/>
        </w:rPr>
        <w:t xml:space="preserve">  </w:t>
      </w:r>
      <w:r w:rsidRPr="00D850E7">
        <w:rPr>
          <w:sz w:val="144"/>
          <w:szCs w:val="144"/>
        </w:rPr>
        <w:t xml:space="preserve">Policy </w:t>
      </w:r>
    </w:p>
    <w:p w:rsidR="005B34F0" w:rsidRPr="002C2B92" w:rsidRDefault="005B34F0" w:rsidP="002C2B92">
      <w:pPr>
        <w:pStyle w:val="Default"/>
        <w:pageBreakBefore/>
        <w:rPr>
          <w:sz w:val="36"/>
          <w:szCs w:val="36"/>
        </w:rPr>
      </w:pPr>
      <w:r>
        <w:rPr>
          <w:sz w:val="36"/>
          <w:szCs w:val="36"/>
        </w:rPr>
        <w:lastRenderedPageBreak/>
        <w:t xml:space="preserve">Pastoral Care </w:t>
      </w:r>
    </w:p>
    <w:p w:rsidR="005B34F0" w:rsidRDefault="005B34F0" w:rsidP="005B34F0">
      <w:pPr>
        <w:pStyle w:val="Default"/>
        <w:rPr>
          <w:b/>
          <w:bCs/>
          <w:sz w:val="23"/>
          <w:szCs w:val="23"/>
        </w:rPr>
      </w:pPr>
    </w:p>
    <w:p w:rsidR="005B34F0" w:rsidRPr="0011079C" w:rsidRDefault="002C2B92" w:rsidP="005B34F0">
      <w:pPr>
        <w:pStyle w:val="Default"/>
        <w:rPr>
          <w:rFonts w:ascii="Comic Sans MS" w:hAnsi="Comic Sans MS"/>
        </w:rPr>
      </w:pPr>
      <w:r w:rsidRPr="0011079C">
        <w:rPr>
          <w:rFonts w:ascii="Comic Sans MS" w:hAnsi="Comic Sans MS"/>
          <w:b/>
          <w:bCs/>
        </w:rPr>
        <w:t>1. Introduction</w:t>
      </w:r>
    </w:p>
    <w:p w:rsidR="005B34F0" w:rsidRPr="0011079C" w:rsidRDefault="005B34F0" w:rsidP="005B34F0">
      <w:pPr>
        <w:pStyle w:val="Default"/>
        <w:rPr>
          <w:rFonts w:ascii="Comic Sans MS" w:hAnsi="Comic Sans MS"/>
        </w:rPr>
      </w:pPr>
    </w:p>
    <w:p w:rsidR="005B34F0" w:rsidRPr="0011079C" w:rsidRDefault="005B34F0" w:rsidP="005B34F0">
      <w:pPr>
        <w:pStyle w:val="Default"/>
        <w:rPr>
          <w:rFonts w:ascii="Comic Sans MS" w:hAnsi="Comic Sans MS"/>
          <w:i/>
          <w:iCs/>
        </w:rPr>
      </w:pPr>
      <w:r w:rsidRPr="0011079C">
        <w:rPr>
          <w:rFonts w:ascii="Comic Sans MS" w:hAnsi="Comic Sans MS"/>
          <w:i/>
          <w:iCs/>
        </w:rPr>
        <w:t xml:space="preserve">Portaferry Integrated </w:t>
      </w:r>
      <w:r w:rsidR="00D850E7" w:rsidRPr="0011079C">
        <w:rPr>
          <w:rFonts w:ascii="Comic Sans MS" w:hAnsi="Comic Sans MS"/>
          <w:i/>
          <w:iCs/>
        </w:rPr>
        <w:t>P</w:t>
      </w:r>
      <w:r w:rsidRPr="0011079C">
        <w:rPr>
          <w:rFonts w:ascii="Comic Sans MS" w:hAnsi="Comic Sans MS"/>
          <w:i/>
          <w:iCs/>
        </w:rPr>
        <w:t xml:space="preserve">rimary School  is an all ability co-educational primary school, which strives to provide primary education of the highest quality for all children, in an integrated and caring environment.” </w:t>
      </w:r>
    </w:p>
    <w:p w:rsidR="005B34F0" w:rsidRPr="0011079C" w:rsidRDefault="005B34F0"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t xml:space="preserve">Central to the creation of this environment Portaferry Integrated Primary aims: </w:t>
      </w:r>
    </w:p>
    <w:p w:rsidR="0011079C" w:rsidRPr="0011079C" w:rsidRDefault="0011079C"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t xml:space="preserve"> To provide a broad and balanced curriculum appropriate to the individual needs of each child enabling him or her to take advantage of every learning opportunity and reach his/her full potential. </w:t>
      </w:r>
    </w:p>
    <w:p w:rsidR="005B34F0" w:rsidRPr="0011079C" w:rsidRDefault="005B34F0"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t xml:space="preserve"> To provide a happy, stimulating and imaginative environment where the highest standards of </w:t>
      </w:r>
      <w:r w:rsidR="0011079C" w:rsidRPr="0011079C">
        <w:rPr>
          <w:rFonts w:ascii="Comic Sans MS" w:hAnsi="Comic Sans MS"/>
        </w:rPr>
        <w:t xml:space="preserve">  </w:t>
      </w:r>
      <w:r w:rsidRPr="0011079C">
        <w:rPr>
          <w:rFonts w:ascii="Comic Sans MS" w:hAnsi="Comic Sans MS"/>
        </w:rPr>
        <w:t xml:space="preserve">attainment and behaviour are expected and where each child can achieve success. </w:t>
      </w:r>
    </w:p>
    <w:p w:rsidR="005B34F0" w:rsidRPr="0011079C" w:rsidRDefault="005B34F0"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t xml:space="preserve"> To ensure that all our children are aware that they are part of a wide and diverse society and to equip them to become independent and self confident and take responsibility for their future. </w:t>
      </w:r>
    </w:p>
    <w:p w:rsidR="005B34F0" w:rsidRPr="0011079C" w:rsidRDefault="005B34F0"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t xml:space="preserve"> To encourage children to value their own particular tradition and develop knowledge, understanding and respect of both common culture and unique identity. </w:t>
      </w:r>
    </w:p>
    <w:p w:rsidR="005B34F0" w:rsidRPr="0011079C" w:rsidRDefault="005B34F0"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t xml:space="preserve"> To ensure that the school is a place where parents, teachers and children work together in partnership to develop each child’s potential. </w:t>
      </w:r>
    </w:p>
    <w:p w:rsidR="005B34F0" w:rsidRPr="0011079C" w:rsidRDefault="005B34F0"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b/>
          <w:bCs/>
        </w:rPr>
        <w:t xml:space="preserve">2. Rationale for a Pastoral Care Policy </w:t>
      </w:r>
    </w:p>
    <w:p w:rsidR="005B34F0" w:rsidRPr="0011079C" w:rsidRDefault="005B34F0"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t>In Portaferry Integrated In</w:t>
      </w:r>
      <w:r w:rsidR="00D850E7" w:rsidRPr="0011079C">
        <w:rPr>
          <w:rFonts w:ascii="Comic Sans MS" w:hAnsi="Comic Sans MS"/>
        </w:rPr>
        <w:t>tegrated Primary School,</w:t>
      </w:r>
      <w:r w:rsidRPr="0011079C">
        <w:rPr>
          <w:rFonts w:ascii="Comic Sans MS" w:hAnsi="Comic Sans MS"/>
        </w:rPr>
        <w:t xml:space="preserve"> pastoral care is a priority. It is acknowledged as playing a crucial role in the development of the ethos of the s</w:t>
      </w:r>
      <w:r w:rsidR="002C2B92" w:rsidRPr="0011079C">
        <w:rPr>
          <w:rFonts w:ascii="Comic Sans MS" w:hAnsi="Comic Sans MS"/>
        </w:rPr>
        <w:t xml:space="preserve">chool. </w:t>
      </w:r>
    </w:p>
    <w:p w:rsidR="00D850E7" w:rsidRPr="0011079C" w:rsidRDefault="00D850E7"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t xml:space="preserve">Central to the educational philosophy of Portaferry Integrated Primary School is the belief that each pupil should become a successful learner, in a stimulating and caring atmosphere. As well as high pupil achievement, emphasis is also laid on the development of character, on high standards of personal conduct, on consideration for others and on the acquisition of skills needed to lead an active and varied life. </w:t>
      </w:r>
    </w:p>
    <w:p w:rsidR="00D850E7" w:rsidRPr="0011079C" w:rsidRDefault="00D850E7"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t xml:space="preserve">In looking to the education of the whole child, so that each of their needs may be met and their full potential developed, we seek to encourage the involvement of parents in their children’s educational journey. </w:t>
      </w:r>
    </w:p>
    <w:p w:rsidR="00D850E7" w:rsidRPr="0011079C" w:rsidRDefault="00D850E7"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lastRenderedPageBreak/>
        <w:t xml:space="preserve">We subscribe to the Nolan Principles on which public life and integrated education have been modelled and the NICIE core principles of integrated education; </w:t>
      </w:r>
    </w:p>
    <w:p w:rsidR="002C2B92" w:rsidRPr="0011079C" w:rsidRDefault="002C2B92" w:rsidP="005B34F0">
      <w:pPr>
        <w:pStyle w:val="Default"/>
        <w:spacing w:after="30"/>
        <w:rPr>
          <w:rFonts w:ascii="Comic Sans MS" w:hAnsi="Comic Sans MS"/>
        </w:rPr>
      </w:pPr>
    </w:p>
    <w:p w:rsidR="005B34F0" w:rsidRPr="0011079C" w:rsidRDefault="005B34F0" w:rsidP="005B34F0">
      <w:pPr>
        <w:pStyle w:val="Default"/>
        <w:spacing w:after="30"/>
        <w:rPr>
          <w:rFonts w:ascii="Comic Sans MS" w:hAnsi="Comic Sans MS"/>
        </w:rPr>
      </w:pPr>
      <w:r w:rsidRPr="0011079C">
        <w:rPr>
          <w:rFonts w:ascii="Comic Sans MS" w:hAnsi="Comic Sans MS"/>
        </w:rPr>
        <w:t xml:space="preserve"> EQUALITY </w:t>
      </w:r>
    </w:p>
    <w:p w:rsidR="005B34F0" w:rsidRPr="0011079C" w:rsidRDefault="005B34F0" w:rsidP="005B34F0">
      <w:pPr>
        <w:pStyle w:val="Default"/>
        <w:spacing w:after="30"/>
        <w:rPr>
          <w:rFonts w:ascii="Comic Sans MS" w:hAnsi="Comic Sans MS"/>
        </w:rPr>
      </w:pPr>
      <w:r w:rsidRPr="0011079C">
        <w:rPr>
          <w:rFonts w:ascii="Comic Sans MS" w:hAnsi="Comic Sans MS"/>
        </w:rPr>
        <w:t xml:space="preserve"> FAITH AND VALUES </w:t>
      </w:r>
    </w:p>
    <w:p w:rsidR="005B34F0" w:rsidRPr="0011079C" w:rsidRDefault="005B34F0" w:rsidP="005B34F0">
      <w:pPr>
        <w:pStyle w:val="Default"/>
        <w:spacing w:after="30"/>
        <w:rPr>
          <w:rFonts w:ascii="Comic Sans MS" w:hAnsi="Comic Sans MS"/>
        </w:rPr>
      </w:pPr>
      <w:r w:rsidRPr="0011079C">
        <w:rPr>
          <w:rFonts w:ascii="Comic Sans MS" w:hAnsi="Comic Sans MS"/>
        </w:rPr>
        <w:t xml:space="preserve"> PARENTAL INVOLVEMENT </w:t>
      </w:r>
    </w:p>
    <w:p w:rsidR="005B34F0" w:rsidRPr="0011079C" w:rsidRDefault="005B34F0" w:rsidP="005B34F0">
      <w:pPr>
        <w:pStyle w:val="Default"/>
        <w:rPr>
          <w:rFonts w:ascii="Comic Sans MS" w:hAnsi="Comic Sans MS"/>
        </w:rPr>
      </w:pPr>
      <w:r w:rsidRPr="0011079C">
        <w:rPr>
          <w:rFonts w:ascii="Comic Sans MS" w:hAnsi="Comic Sans MS"/>
        </w:rPr>
        <w:t xml:space="preserve"> SOCIAL RESPONSBILILTY </w:t>
      </w:r>
    </w:p>
    <w:p w:rsidR="005B34F0" w:rsidRPr="0011079C" w:rsidRDefault="005B34F0"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t>Our in</w:t>
      </w:r>
      <w:r w:rsidR="002C2B92" w:rsidRPr="0011079C">
        <w:rPr>
          <w:rFonts w:ascii="Comic Sans MS" w:hAnsi="Comic Sans MS"/>
        </w:rPr>
        <w:t>tegrated school and</w:t>
      </w:r>
      <w:r w:rsidRPr="0011079C">
        <w:rPr>
          <w:rFonts w:ascii="Comic Sans MS" w:hAnsi="Comic Sans MS"/>
        </w:rPr>
        <w:t xml:space="preserve"> provide</w:t>
      </w:r>
      <w:r w:rsidR="002C2B92" w:rsidRPr="0011079C">
        <w:rPr>
          <w:rFonts w:ascii="Comic Sans MS" w:hAnsi="Comic Sans MS"/>
        </w:rPr>
        <w:t>s</w:t>
      </w:r>
      <w:r w:rsidRPr="0011079C">
        <w:rPr>
          <w:rFonts w:ascii="Comic Sans MS" w:hAnsi="Comic Sans MS"/>
        </w:rPr>
        <w:t xml:space="preserve"> a learning environment where children and young people from Catholic and Protestant backgrounds, as well as those of other faiths and none, can learn with, from and about each other. The promotion of equality and good relations extends to everyone in the school and to their families regardless of their religious, cultural or social background. </w:t>
      </w:r>
    </w:p>
    <w:p w:rsidR="005B34F0" w:rsidRPr="0011079C" w:rsidRDefault="005B34F0" w:rsidP="005B34F0">
      <w:pPr>
        <w:pStyle w:val="Default"/>
        <w:rPr>
          <w:rFonts w:ascii="Comic Sans MS" w:hAnsi="Comic Sans MS"/>
        </w:rPr>
      </w:pPr>
      <w:r w:rsidRPr="0011079C">
        <w:rPr>
          <w:rFonts w:ascii="Comic Sans MS" w:hAnsi="Comic Sans MS"/>
        </w:rPr>
        <w:t xml:space="preserve">Integrated education is value driven and child centred. It is delivered through a holistic approach with an emphasis on developing every aspect of a child’s potential. </w:t>
      </w:r>
    </w:p>
    <w:p w:rsidR="00D850E7" w:rsidRPr="0011079C" w:rsidRDefault="00D850E7"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t xml:space="preserve">The Pastoral Care Policy </w:t>
      </w:r>
      <w:r w:rsidR="002C2B92" w:rsidRPr="0011079C">
        <w:rPr>
          <w:rFonts w:ascii="Comic Sans MS" w:hAnsi="Comic Sans MS"/>
        </w:rPr>
        <w:t xml:space="preserve">supports the school </w:t>
      </w:r>
      <w:r w:rsidRPr="0011079C">
        <w:rPr>
          <w:rFonts w:ascii="Comic Sans MS" w:hAnsi="Comic Sans MS"/>
        </w:rPr>
        <w:t xml:space="preserve">in promoting a caring and supportive environment in which pupils and staff can work in an atmosphere of mutual respect. </w:t>
      </w:r>
    </w:p>
    <w:p w:rsidR="00D850E7" w:rsidRPr="0011079C" w:rsidRDefault="00D850E7"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t xml:space="preserve">The Pastoral Care Policy aims: </w:t>
      </w:r>
    </w:p>
    <w:p w:rsidR="00D850E7" w:rsidRPr="0011079C" w:rsidRDefault="00D850E7" w:rsidP="005B34F0">
      <w:pPr>
        <w:pStyle w:val="Default"/>
        <w:rPr>
          <w:rFonts w:ascii="Comic Sans MS" w:hAnsi="Comic Sans MS"/>
        </w:rPr>
      </w:pPr>
    </w:p>
    <w:p w:rsidR="005B34F0" w:rsidRPr="0011079C" w:rsidRDefault="005B34F0" w:rsidP="005B34F0">
      <w:pPr>
        <w:pStyle w:val="Default"/>
        <w:spacing w:after="29"/>
        <w:rPr>
          <w:rFonts w:ascii="Comic Sans MS" w:hAnsi="Comic Sans MS"/>
        </w:rPr>
      </w:pPr>
      <w:r w:rsidRPr="0011079C">
        <w:rPr>
          <w:rFonts w:ascii="Comic Sans MS" w:hAnsi="Comic Sans MS"/>
        </w:rPr>
        <w:t xml:space="preserve"> To ensure that each pupil feels valued, special and unique and a member of the school community. </w:t>
      </w:r>
    </w:p>
    <w:p w:rsidR="005B34F0" w:rsidRPr="0011079C" w:rsidRDefault="005B34F0" w:rsidP="005B34F0">
      <w:pPr>
        <w:pStyle w:val="Default"/>
        <w:spacing w:after="29"/>
        <w:rPr>
          <w:rFonts w:ascii="Comic Sans MS" w:hAnsi="Comic Sans MS"/>
        </w:rPr>
      </w:pPr>
      <w:r w:rsidRPr="0011079C">
        <w:rPr>
          <w:rFonts w:ascii="Comic Sans MS" w:hAnsi="Comic Sans MS"/>
        </w:rPr>
        <w:t xml:space="preserve"> To instil a sense of personal worth and dignity through intellectual, moral and spiritual development. </w:t>
      </w:r>
    </w:p>
    <w:p w:rsidR="005B34F0" w:rsidRPr="0011079C" w:rsidRDefault="005B34F0" w:rsidP="002C2B92">
      <w:pPr>
        <w:pStyle w:val="Default"/>
        <w:spacing w:after="29"/>
        <w:rPr>
          <w:rFonts w:ascii="Comic Sans MS" w:hAnsi="Comic Sans MS"/>
        </w:rPr>
      </w:pPr>
      <w:r w:rsidRPr="0011079C">
        <w:rPr>
          <w:rFonts w:ascii="Comic Sans MS" w:hAnsi="Comic Sans MS"/>
        </w:rPr>
        <w:t xml:space="preserve"> To empower pupils in building and monitoring good relationships with other pupils, teaching staff, </w:t>
      </w:r>
      <w:r w:rsidR="002C2B92" w:rsidRPr="0011079C">
        <w:rPr>
          <w:rFonts w:ascii="Comic Sans MS" w:hAnsi="Comic Sans MS"/>
        </w:rPr>
        <w:t xml:space="preserve">   </w:t>
      </w:r>
      <w:r w:rsidRPr="0011079C">
        <w:rPr>
          <w:rFonts w:ascii="Comic Sans MS" w:hAnsi="Comic Sans MS"/>
        </w:rPr>
        <w:t xml:space="preserve">non-teaching staff and others. </w:t>
      </w:r>
    </w:p>
    <w:p w:rsidR="005B34F0" w:rsidRPr="0011079C" w:rsidRDefault="005B34F0" w:rsidP="005B34F0">
      <w:pPr>
        <w:pStyle w:val="Default"/>
        <w:spacing w:after="29"/>
        <w:rPr>
          <w:rFonts w:ascii="Comic Sans MS" w:hAnsi="Comic Sans MS"/>
        </w:rPr>
      </w:pPr>
      <w:r w:rsidRPr="0011079C">
        <w:rPr>
          <w:rFonts w:ascii="Comic Sans MS" w:hAnsi="Comic Sans MS"/>
        </w:rPr>
        <w:t xml:space="preserve"> To offer guidance and support and facilitate the support that outside agencies can provide. </w:t>
      </w:r>
    </w:p>
    <w:p w:rsidR="005B34F0" w:rsidRPr="0011079C" w:rsidRDefault="005B34F0" w:rsidP="005B34F0">
      <w:pPr>
        <w:pStyle w:val="Default"/>
        <w:spacing w:after="29"/>
        <w:rPr>
          <w:rFonts w:ascii="Comic Sans MS" w:hAnsi="Comic Sans MS"/>
        </w:rPr>
      </w:pPr>
      <w:r w:rsidRPr="0011079C">
        <w:rPr>
          <w:rFonts w:ascii="Comic Sans MS" w:hAnsi="Comic Sans MS"/>
        </w:rPr>
        <w:t xml:space="preserve"> To assist individuals to develop their lifestyles, appreciate life and respect the world in which they live. </w:t>
      </w:r>
    </w:p>
    <w:p w:rsidR="005B34F0" w:rsidRPr="0011079C" w:rsidRDefault="005B34F0" w:rsidP="005B34F0">
      <w:pPr>
        <w:pStyle w:val="Default"/>
        <w:rPr>
          <w:rFonts w:ascii="Comic Sans MS" w:hAnsi="Comic Sans MS"/>
        </w:rPr>
      </w:pPr>
      <w:r w:rsidRPr="0011079C">
        <w:rPr>
          <w:rFonts w:ascii="Comic Sans MS" w:hAnsi="Comic Sans MS"/>
        </w:rPr>
        <w:t xml:space="preserve"> To encourage a sense of personal accountability for their own learning and actions. </w:t>
      </w:r>
    </w:p>
    <w:p w:rsidR="005B34F0" w:rsidRPr="0011079C" w:rsidRDefault="005B34F0" w:rsidP="005B34F0">
      <w:pPr>
        <w:pStyle w:val="Default"/>
        <w:rPr>
          <w:rFonts w:ascii="Comic Sans MS" w:hAnsi="Comic Sans MS"/>
        </w:rPr>
      </w:pPr>
    </w:p>
    <w:p w:rsidR="005B34F0" w:rsidRPr="0011079C" w:rsidRDefault="005B34F0" w:rsidP="005B34F0">
      <w:pPr>
        <w:pStyle w:val="Default"/>
        <w:rPr>
          <w:rFonts w:ascii="Comic Sans MS" w:hAnsi="Comic Sans MS"/>
          <w:b/>
          <w:bCs/>
        </w:rPr>
      </w:pPr>
      <w:r w:rsidRPr="0011079C">
        <w:rPr>
          <w:rFonts w:ascii="Comic Sans MS" w:hAnsi="Comic Sans MS"/>
          <w:b/>
          <w:bCs/>
        </w:rPr>
        <w:t xml:space="preserve">Pupils </w:t>
      </w:r>
    </w:p>
    <w:p w:rsidR="00D850E7" w:rsidRPr="0011079C" w:rsidRDefault="00D850E7"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t xml:space="preserve">For </w:t>
      </w:r>
      <w:r w:rsidRPr="0011079C">
        <w:rPr>
          <w:rFonts w:ascii="Comic Sans MS" w:hAnsi="Comic Sans MS"/>
          <w:b/>
          <w:bCs/>
        </w:rPr>
        <w:t xml:space="preserve">pupils </w:t>
      </w:r>
      <w:r w:rsidRPr="0011079C">
        <w:rPr>
          <w:rFonts w:ascii="Comic Sans MS" w:hAnsi="Comic Sans MS"/>
        </w:rPr>
        <w:t xml:space="preserve">this means encouraging them: </w:t>
      </w:r>
    </w:p>
    <w:p w:rsidR="00D850E7" w:rsidRPr="0011079C" w:rsidRDefault="00D850E7" w:rsidP="005B34F0">
      <w:pPr>
        <w:pStyle w:val="Default"/>
        <w:rPr>
          <w:rFonts w:ascii="Comic Sans MS" w:hAnsi="Comic Sans MS"/>
        </w:rPr>
      </w:pPr>
    </w:p>
    <w:p w:rsidR="005B34F0" w:rsidRPr="0011079C" w:rsidRDefault="005B34F0" w:rsidP="005B34F0">
      <w:pPr>
        <w:pStyle w:val="Default"/>
        <w:spacing w:after="15"/>
        <w:rPr>
          <w:rFonts w:ascii="Comic Sans MS" w:hAnsi="Comic Sans MS"/>
        </w:rPr>
      </w:pPr>
      <w:r w:rsidRPr="0011079C">
        <w:rPr>
          <w:rFonts w:ascii="Comic Sans MS" w:hAnsi="Comic Sans MS"/>
        </w:rPr>
        <w:t xml:space="preserve">• To set and achieve personal, social, moral, physical and academic goals through a planned and developmental programme. </w:t>
      </w:r>
    </w:p>
    <w:p w:rsidR="005B34F0" w:rsidRPr="0011079C" w:rsidRDefault="005B34F0" w:rsidP="005B34F0">
      <w:pPr>
        <w:pStyle w:val="Default"/>
        <w:spacing w:after="15"/>
        <w:rPr>
          <w:rFonts w:ascii="Comic Sans MS" w:hAnsi="Comic Sans MS"/>
        </w:rPr>
      </w:pPr>
      <w:r w:rsidRPr="0011079C">
        <w:rPr>
          <w:rFonts w:ascii="Comic Sans MS" w:hAnsi="Comic Sans MS"/>
        </w:rPr>
        <w:t xml:space="preserve">• To help them gain maximum benefit from their time in school. </w:t>
      </w:r>
    </w:p>
    <w:p w:rsidR="005B34F0" w:rsidRPr="0011079C" w:rsidRDefault="005B34F0" w:rsidP="005B34F0">
      <w:pPr>
        <w:pStyle w:val="Default"/>
        <w:spacing w:after="15"/>
        <w:rPr>
          <w:rFonts w:ascii="Comic Sans MS" w:hAnsi="Comic Sans MS"/>
        </w:rPr>
      </w:pPr>
      <w:r w:rsidRPr="0011079C">
        <w:rPr>
          <w:rFonts w:ascii="Comic Sans MS" w:hAnsi="Comic Sans MS"/>
        </w:rPr>
        <w:t xml:space="preserve">• To develop independence of mind and to take responsibility for their own actions. </w:t>
      </w:r>
    </w:p>
    <w:p w:rsidR="005B34F0" w:rsidRPr="0011079C" w:rsidRDefault="005B34F0" w:rsidP="005B34F0">
      <w:pPr>
        <w:pStyle w:val="Default"/>
        <w:spacing w:after="15"/>
        <w:rPr>
          <w:rFonts w:ascii="Comic Sans MS" w:hAnsi="Comic Sans MS"/>
        </w:rPr>
      </w:pPr>
      <w:r w:rsidRPr="0011079C">
        <w:rPr>
          <w:rFonts w:ascii="Comic Sans MS" w:hAnsi="Comic Sans MS"/>
        </w:rPr>
        <w:t xml:space="preserve">• To develop self-discipline and self-respect. </w:t>
      </w:r>
    </w:p>
    <w:p w:rsidR="005B34F0" w:rsidRPr="0011079C" w:rsidRDefault="005B34F0" w:rsidP="005B34F0">
      <w:pPr>
        <w:pStyle w:val="Default"/>
        <w:spacing w:after="15"/>
        <w:rPr>
          <w:rFonts w:ascii="Comic Sans MS" w:hAnsi="Comic Sans MS"/>
        </w:rPr>
      </w:pPr>
      <w:r w:rsidRPr="0011079C">
        <w:rPr>
          <w:rFonts w:ascii="Comic Sans MS" w:hAnsi="Comic Sans MS"/>
        </w:rPr>
        <w:lastRenderedPageBreak/>
        <w:t xml:space="preserve">• To develop an understanding of themselves as individuals, recognizing their strengths and limitations, their personal qualities, their attitudes and values. </w:t>
      </w:r>
    </w:p>
    <w:p w:rsidR="005B34F0" w:rsidRPr="0011079C" w:rsidRDefault="005B34F0" w:rsidP="005B34F0">
      <w:pPr>
        <w:pStyle w:val="Default"/>
        <w:spacing w:after="15"/>
        <w:rPr>
          <w:rFonts w:ascii="Comic Sans MS" w:hAnsi="Comic Sans MS"/>
        </w:rPr>
      </w:pPr>
      <w:r w:rsidRPr="0011079C">
        <w:rPr>
          <w:rFonts w:ascii="Comic Sans MS" w:hAnsi="Comic Sans MS"/>
        </w:rPr>
        <w:t xml:space="preserve">• To develop a respect for the opinions and rights of others and demonstrate this respect in their words and actions. </w:t>
      </w:r>
    </w:p>
    <w:p w:rsidR="005B34F0" w:rsidRPr="0011079C" w:rsidRDefault="005B34F0" w:rsidP="005B34F0">
      <w:pPr>
        <w:pStyle w:val="Default"/>
        <w:spacing w:after="15"/>
        <w:rPr>
          <w:rFonts w:ascii="Comic Sans MS" w:hAnsi="Comic Sans MS"/>
        </w:rPr>
      </w:pPr>
      <w:r w:rsidRPr="0011079C">
        <w:rPr>
          <w:rFonts w:ascii="Comic Sans MS" w:hAnsi="Comic Sans MS"/>
        </w:rPr>
        <w:t xml:space="preserve">• To develop an understanding of the world in which we live. </w:t>
      </w:r>
    </w:p>
    <w:p w:rsidR="005B34F0" w:rsidRPr="0011079C" w:rsidRDefault="005B34F0" w:rsidP="005B34F0">
      <w:pPr>
        <w:pStyle w:val="Default"/>
        <w:rPr>
          <w:rFonts w:ascii="Comic Sans MS" w:hAnsi="Comic Sans MS"/>
        </w:rPr>
      </w:pPr>
      <w:r w:rsidRPr="0011079C">
        <w:rPr>
          <w:rFonts w:ascii="Comic Sans MS" w:hAnsi="Comic Sans MS"/>
        </w:rPr>
        <w:t xml:space="preserve">• To foster relationships where they feel happy and secure. </w:t>
      </w:r>
    </w:p>
    <w:p w:rsidR="005B34F0" w:rsidRPr="0011079C" w:rsidRDefault="005B34F0" w:rsidP="005B34F0">
      <w:pPr>
        <w:pStyle w:val="Default"/>
        <w:rPr>
          <w:rFonts w:ascii="Comic Sans MS" w:hAnsi="Comic Sans MS"/>
        </w:rPr>
      </w:pPr>
    </w:p>
    <w:p w:rsidR="005B34F0" w:rsidRPr="0011079C" w:rsidRDefault="005B34F0" w:rsidP="005B34F0">
      <w:pPr>
        <w:pStyle w:val="Default"/>
        <w:rPr>
          <w:rFonts w:ascii="Comic Sans MS" w:hAnsi="Comic Sans MS"/>
          <w:b/>
          <w:bCs/>
        </w:rPr>
      </w:pPr>
      <w:r w:rsidRPr="0011079C">
        <w:rPr>
          <w:rFonts w:ascii="Comic Sans MS" w:hAnsi="Comic Sans MS"/>
          <w:b/>
          <w:bCs/>
        </w:rPr>
        <w:t xml:space="preserve">Teachers </w:t>
      </w:r>
    </w:p>
    <w:p w:rsidR="00D850E7" w:rsidRPr="0011079C" w:rsidRDefault="00D850E7"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t xml:space="preserve">For </w:t>
      </w:r>
      <w:r w:rsidRPr="0011079C">
        <w:rPr>
          <w:rFonts w:ascii="Comic Sans MS" w:hAnsi="Comic Sans MS"/>
          <w:b/>
          <w:bCs/>
        </w:rPr>
        <w:t xml:space="preserve">teachers </w:t>
      </w:r>
      <w:r w:rsidRPr="0011079C">
        <w:rPr>
          <w:rFonts w:ascii="Comic Sans MS" w:hAnsi="Comic Sans MS"/>
        </w:rPr>
        <w:t xml:space="preserve">this means: </w:t>
      </w:r>
    </w:p>
    <w:p w:rsidR="00D850E7" w:rsidRPr="0011079C" w:rsidRDefault="00D850E7" w:rsidP="005B34F0">
      <w:pPr>
        <w:pStyle w:val="Default"/>
        <w:rPr>
          <w:rFonts w:ascii="Comic Sans MS" w:hAnsi="Comic Sans MS"/>
        </w:rPr>
      </w:pPr>
    </w:p>
    <w:p w:rsidR="005B34F0" w:rsidRPr="0011079C" w:rsidRDefault="005B34F0" w:rsidP="005B34F0">
      <w:pPr>
        <w:pStyle w:val="Default"/>
        <w:spacing w:after="17"/>
        <w:rPr>
          <w:rFonts w:ascii="Comic Sans MS" w:hAnsi="Comic Sans MS"/>
        </w:rPr>
      </w:pPr>
      <w:r w:rsidRPr="0011079C">
        <w:rPr>
          <w:rFonts w:ascii="Comic Sans MS" w:hAnsi="Comic Sans MS"/>
        </w:rPr>
        <w:t xml:space="preserve">• Establishing a clear vision of the school with its pupils, its community and its point of development. </w:t>
      </w:r>
    </w:p>
    <w:p w:rsidR="005B34F0" w:rsidRPr="0011079C" w:rsidRDefault="005B34F0" w:rsidP="005B34F0">
      <w:pPr>
        <w:pStyle w:val="Default"/>
        <w:rPr>
          <w:rFonts w:ascii="Comic Sans MS" w:hAnsi="Comic Sans MS"/>
        </w:rPr>
      </w:pPr>
      <w:r w:rsidRPr="0011079C">
        <w:rPr>
          <w:rFonts w:ascii="Comic Sans MS" w:hAnsi="Comic Sans MS"/>
        </w:rPr>
        <w:t xml:space="preserve">• Developing whole school policies which establish principles for action throughout the school. </w:t>
      </w:r>
    </w:p>
    <w:p w:rsidR="005B34F0" w:rsidRPr="0011079C" w:rsidRDefault="005B34F0" w:rsidP="005B34F0">
      <w:pPr>
        <w:pStyle w:val="Default"/>
        <w:spacing w:after="17"/>
        <w:rPr>
          <w:rFonts w:ascii="Comic Sans MS" w:hAnsi="Comic Sans MS"/>
        </w:rPr>
      </w:pPr>
      <w:r w:rsidRPr="0011079C">
        <w:rPr>
          <w:rFonts w:ascii="Comic Sans MS" w:hAnsi="Comic Sans MS"/>
        </w:rPr>
        <w:t xml:space="preserve">• Promoting a caring environment where pupils’ learning is developed within the context of their individual needs and abilities. </w:t>
      </w:r>
    </w:p>
    <w:p w:rsidR="005B34F0" w:rsidRPr="0011079C" w:rsidRDefault="005B34F0" w:rsidP="005B34F0">
      <w:pPr>
        <w:pStyle w:val="Default"/>
        <w:spacing w:after="17"/>
        <w:rPr>
          <w:rFonts w:ascii="Comic Sans MS" w:hAnsi="Comic Sans MS"/>
        </w:rPr>
      </w:pPr>
      <w:r w:rsidRPr="0011079C">
        <w:rPr>
          <w:rFonts w:ascii="Comic Sans MS" w:hAnsi="Comic Sans MS"/>
        </w:rPr>
        <w:t xml:space="preserve">• Accessing opportunities for their own professional development. </w:t>
      </w:r>
    </w:p>
    <w:p w:rsidR="005B34F0" w:rsidRPr="0011079C" w:rsidRDefault="005B34F0" w:rsidP="005B34F0">
      <w:pPr>
        <w:pStyle w:val="Default"/>
        <w:spacing w:after="17"/>
        <w:rPr>
          <w:rFonts w:ascii="Comic Sans MS" w:hAnsi="Comic Sans MS"/>
        </w:rPr>
      </w:pPr>
      <w:r w:rsidRPr="0011079C">
        <w:rPr>
          <w:rFonts w:ascii="Comic Sans MS" w:hAnsi="Comic Sans MS"/>
        </w:rPr>
        <w:t xml:space="preserve">• Establishing appropriate structures of time and support for those in need. </w:t>
      </w:r>
    </w:p>
    <w:p w:rsidR="005B34F0" w:rsidRPr="0011079C" w:rsidRDefault="005B34F0" w:rsidP="005B34F0">
      <w:pPr>
        <w:pStyle w:val="Default"/>
        <w:rPr>
          <w:rFonts w:ascii="Comic Sans MS" w:hAnsi="Comic Sans MS"/>
        </w:rPr>
      </w:pPr>
      <w:r w:rsidRPr="0011079C">
        <w:rPr>
          <w:rFonts w:ascii="Comic Sans MS" w:hAnsi="Comic Sans MS"/>
        </w:rPr>
        <w:t xml:space="preserve">• Fostering relationships where children feel happy and secure and can come to the class teacher for </w:t>
      </w:r>
      <w:r w:rsidR="0011079C" w:rsidRPr="0011079C">
        <w:rPr>
          <w:rFonts w:ascii="Comic Sans MS" w:hAnsi="Comic Sans MS"/>
        </w:rPr>
        <w:t xml:space="preserve">  </w:t>
      </w:r>
      <w:r w:rsidRPr="0011079C">
        <w:rPr>
          <w:rFonts w:ascii="Comic Sans MS" w:hAnsi="Comic Sans MS"/>
        </w:rPr>
        <w:t xml:space="preserve">any reason. </w:t>
      </w:r>
    </w:p>
    <w:p w:rsidR="005B34F0" w:rsidRPr="0011079C" w:rsidRDefault="005B34F0" w:rsidP="005B34F0">
      <w:pPr>
        <w:pStyle w:val="Default"/>
        <w:rPr>
          <w:rFonts w:ascii="Comic Sans MS" w:hAnsi="Comic Sans MS"/>
        </w:rPr>
      </w:pPr>
    </w:p>
    <w:p w:rsidR="005B34F0" w:rsidRPr="0011079C" w:rsidRDefault="005B34F0" w:rsidP="005B34F0">
      <w:pPr>
        <w:pStyle w:val="Default"/>
        <w:rPr>
          <w:rFonts w:ascii="Comic Sans MS" w:hAnsi="Comic Sans MS"/>
          <w:b/>
          <w:bCs/>
        </w:rPr>
      </w:pPr>
      <w:r w:rsidRPr="0011079C">
        <w:rPr>
          <w:rFonts w:ascii="Comic Sans MS" w:hAnsi="Comic Sans MS"/>
          <w:b/>
          <w:bCs/>
        </w:rPr>
        <w:t xml:space="preserve">Other Adults in School </w:t>
      </w:r>
    </w:p>
    <w:p w:rsidR="00D850E7" w:rsidRPr="0011079C" w:rsidRDefault="00D850E7"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t xml:space="preserve">For </w:t>
      </w:r>
      <w:r w:rsidRPr="0011079C">
        <w:rPr>
          <w:rFonts w:ascii="Comic Sans MS" w:hAnsi="Comic Sans MS"/>
          <w:b/>
          <w:bCs/>
        </w:rPr>
        <w:t xml:space="preserve">other adults </w:t>
      </w:r>
      <w:r w:rsidRPr="0011079C">
        <w:rPr>
          <w:rFonts w:ascii="Comic Sans MS" w:hAnsi="Comic Sans MS"/>
        </w:rPr>
        <w:t xml:space="preserve">associated with the school this means: </w:t>
      </w:r>
    </w:p>
    <w:p w:rsidR="00D850E7" w:rsidRPr="0011079C" w:rsidRDefault="00D850E7" w:rsidP="005B34F0">
      <w:pPr>
        <w:pStyle w:val="Default"/>
        <w:rPr>
          <w:rFonts w:ascii="Comic Sans MS" w:hAnsi="Comic Sans MS"/>
        </w:rPr>
      </w:pPr>
    </w:p>
    <w:p w:rsidR="005B34F0" w:rsidRPr="0011079C" w:rsidRDefault="005B34F0" w:rsidP="005B34F0">
      <w:pPr>
        <w:pStyle w:val="Default"/>
        <w:spacing w:after="14"/>
        <w:rPr>
          <w:rFonts w:ascii="Comic Sans MS" w:hAnsi="Comic Sans MS"/>
        </w:rPr>
      </w:pPr>
      <w:r w:rsidRPr="0011079C">
        <w:rPr>
          <w:rFonts w:ascii="Comic Sans MS" w:hAnsi="Comic Sans MS"/>
        </w:rPr>
        <w:t xml:space="preserve">• Understanding, and having an empathy with, the general ethos of the school. </w:t>
      </w:r>
    </w:p>
    <w:p w:rsidR="005B34F0" w:rsidRPr="0011079C" w:rsidRDefault="005B34F0" w:rsidP="005B34F0">
      <w:pPr>
        <w:pStyle w:val="Default"/>
        <w:spacing w:after="14"/>
        <w:rPr>
          <w:rFonts w:ascii="Comic Sans MS" w:hAnsi="Comic Sans MS"/>
        </w:rPr>
      </w:pPr>
      <w:r w:rsidRPr="0011079C">
        <w:rPr>
          <w:rFonts w:ascii="Comic Sans MS" w:hAnsi="Comic Sans MS"/>
        </w:rPr>
        <w:t xml:space="preserve">• Being partners with the teachers in providing a caring approach. </w:t>
      </w:r>
    </w:p>
    <w:p w:rsidR="005B34F0" w:rsidRPr="0011079C" w:rsidRDefault="005B34F0" w:rsidP="005B34F0">
      <w:pPr>
        <w:pStyle w:val="Default"/>
        <w:spacing w:after="14"/>
        <w:rPr>
          <w:rFonts w:ascii="Comic Sans MS" w:hAnsi="Comic Sans MS"/>
        </w:rPr>
      </w:pPr>
      <w:r w:rsidRPr="0011079C">
        <w:rPr>
          <w:rFonts w:ascii="Comic Sans MS" w:hAnsi="Comic Sans MS"/>
        </w:rPr>
        <w:t xml:space="preserve">• Helping the pupils achieve their personal goals. </w:t>
      </w:r>
    </w:p>
    <w:p w:rsidR="005B34F0" w:rsidRPr="0011079C" w:rsidRDefault="005B34F0" w:rsidP="005B34F0">
      <w:pPr>
        <w:pStyle w:val="Default"/>
        <w:rPr>
          <w:rFonts w:ascii="Comic Sans MS" w:hAnsi="Comic Sans MS"/>
        </w:rPr>
      </w:pPr>
      <w:r w:rsidRPr="0011079C">
        <w:rPr>
          <w:rFonts w:ascii="Comic Sans MS" w:hAnsi="Comic Sans MS"/>
        </w:rPr>
        <w:t xml:space="preserve">• Developing a team approach where each member has a particular role to play. </w:t>
      </w:r>
    </w:p>
    <w:p w:rsidR="005B34F0" w:rsidRPr="0011079C" w:rsidRDefault="005B34F0" w:rsidP="005B34F0">
      <w:pPr>
        <w:pStyle w:val="Default"/>
        <w:rPr>
          <w:rFonts w:ascii="Comic Sans MS" w:hAnsi="Comic Sans MS"/>
        </w:rPr>
      </w:pPr>
    </w:p>
    <w:p w:rsidR="002C2B92" w:rsidRPr="0011079C" w:rsidRDefault="002C2B92" w:rsidP="005B34F0">
      <w:pPr>
        <w:pStyle w:val="Default"/>
        <w:rPr>
          <w:rFonts w:ascii="Comic Sans MS" w:hAnsi="Comic Sans MS"/>
        </w:rPr>
      </w:pPr>
    </w:p>
    <w:p w:rsidR="005B34F0" w:rsidRPr="0011079C" w:rsidRDefault="005B34F0" w:rsidP="005B34F0">
      <w:pPr>
        <w:pStyle w:val="Default"/>
        <w:rPr>
          <w:rFonts w:ascii="Comic Sans MS" w:hAnsi="Comic Sans MS"/>
          <w:b/>
          <w:bCs/>
        </w:rPr>
      </w:pPr>
      <w:r w:rsidRPr="0011079C">
        <w:rPr>
          <w:rFonts w:ascii="Comic Sans MS" w:hAnsi="Comic Sans MS"/>
          <w:b/>
          <w:bCs/>
        </w:rPr>
        <w:t xml:space="preserve">3. Organisational Structure </w:t>
      </w:r>
    </w:p>
    <w:p w:rsidR="00D850E7" w:rsidRPr="0011079C" w:rsidRDefault="00D850E7" w:rsidP="005B34F0">
      <w:pPr>
        <w:pStyle w:val="Default"/>
        <w:rPr>
          <w:rFonts w:ascii="Comic Sans MS" w:hAnsi="Comic Sans MS"/>
        </w:rPr>
      </w:pPr>
    </w:p>
    <w:p w:rsidR="005B34F0" w:rsidRPr="0011079C" w:rsidRDefault="005B34F0" w:rsidP="005B34F0">
      <w:pPr>
        <w:pStyle w:val="Default"/>
        <w:rPr>
          <w:rFonts w:ascii="Comic Sans MS" w:hAnsi="Comic Sans MS"/>
        </w:rPr>
      </w:pPr>
      <w:r w:rsidRPr="0011079C">
        <w:rPr>
          <w:rFonts w:ascii="Comic Sans MS" w:hAnsi="Comic Sans MS"/>
        </w:rPr>
        <w:t xml:space="preserve">At Portaferry Integrated Primary School, parents, teaching and non-teaching staff are all responsible for pastoral care within our school. Teachers are primarily responsible for the pastoral care of their own classes but recognise the responsibility for all children in the school. The Principal plays an overseeing role with regard to the well-being of all pupils. </w:t>
      </w:r>
    </w:p>
    <w:p w:rsidR="0011079C" w:rsidRPr="0011079C" w:rsidRDefault="0011079C" w:rsidP="0011079C">
      <w:pPr>
        <w:pStyle w:val="Default"/>
        <w:pageBreakBefore/>
        <w:rPr>
          <w:rFonts w:ascii="Comic Sans MS" w:hAnsi="Comic Sans MS"/>
        </w:rPr>
      </w:pPr>
      <w:r w:rsidRPr="0011079C">
        <w:rPr>
          <w:rFonts w:ascii="Comic Sans MS" w:hAnsi="Comic Sans MS"/>
        </w:rPr>
        <w:lastRenderedPageBreak/>
        <w:t xml:space="preserve">All children, staff and parents are aware of this Pastoral Care structure. Information is shared through a number of different media such as newsletters, induction booklets and meetings, availability of policies, assemblies. </w:t>
      </w:r>
    </w:p>
    <w:p w:rsidR="0011079C" w:rsidRPr="0011079C" w:rsidRDefault="0011079C" w:rsidP="0011079C">
      <w:pPr>
        <w:pStyle w:val="Default"/>
        <w:rPr>
          <w:rFonts w:ascii="Comic Sans MS" w:hAnsi="Comic Sans MS"/>
          <w:b/>
          <w:bCs/>
        </w:rPr>
      </w:pPr>
    </w:p>
    <w:p w:rsidR="0011079C" w:rsidRPr="0011079C" w:rsidRDefault="0011079C" w:rsidP="0011079C">
      <w:pPr>
        <w:pStyle w:val="Default"/>
        <w:rPr>
          <w:rFonts w:ascii="Comic Sans MS" w:hAnsi="Comic Sans MS"/>
          <w:b/>
          <w:bCs/>
        </w:rPr>
      </w:pPr>
      <w:r w:rsidRPr="0011079C">
        <w:rPr>
          <w:rFonts w:ascii="Comic Sans MS" w:hAnsi="Comic Sans MS"/>
          <w:b/>
          <w:bCs/>
        </w:rPr>
        <w:t xml:space="preserve">4. Supporting Policies </w:t>
      </w:r>
    </w:p>
    <w:p w:rsidR="0011079C" w:rsidRPr="0011079C" w:rsidRDefault="0011079C" w:rsidP="0011079C">
      <w:pPr>
        <w:pStyle w:val="Default"/>
        <w:rPr>
          <w:rFonts w:ascii="Comic Sans MS" w:hAnsi="Comic Sans MS"/>
        </w:rPr>
      </w:pPr>
    </w:p>
    <w:p w:rsidR="0011079C" w:rsidRPr="0011079C" w:rsidRDefault="0011079C" w:rsidP="0011079C">
      <w:pPr>
        <w:pStyle w:val="Default"/>
        <w:rPr>
          <w:rFonts w:ascii="Comic Sans MS" w:hAnsi="Comic Sans MS"/>
        </w:rPr>
      </w:pPr>
      <w:r w:rsidRPr="0011079C">
        <w:rPr>
          <w:rFonts w:ascii="Comic Sans MS" w:hAnsi="Comic Sans MS"/>
        </w:rPr>
        <w:t xml:space="preserve">Whilst all policies and procedures within the school support the pastoral care of pupils and staff, some address it in very specific areas. </w:t>
      </w:r>
    </w:p>
    <w:p w:rsidR="0011079C" w:rsidRPr="0011079C" w:rsidRDefault="0011079C" w:rsidP="0011079C">
      <w:pPr>
        <w:pStyle w:val="Default"/>
        <w:rPr>
          <w:rFonts w:ascii="Comic Sans MS" w:hAnsi="Comic Sans MS"/>
        </w:rPr>
      </w:pPr>
    </w:p>
    <w:p w:rsidR="0011079C" w:rsidRPr="0011079C" w:rsidRDefault="0011079C" w:rsidP="0011079C">
      <w:pPr>
        <w:pStyle w:val="Default"/>
        <w:rPr>
          <w:rFonts w:ascii="Comic Sans MS" w:hAnsi="Comic Sans MS"/>
        </w:rPr>
      </w:pPr>
      <w:r w:rsidRPr="0011079C">
        <w:rPr>
          <w:rFonts w:ascii="Comic Sans MS" w:hAnsi="Comic Sans MS"/>
        </w:rPr>
        <w:t xml:space="preserve">Cross-referencing is essential in delivering the Pastoral Care Policy. </w:t>
      </w:r>
    </w:p>
    <w:p w:rsidR="0011079C" w:rsidRPr="0011079C" w:rsidRDefault="0011079C" w:rsidP="0011079C">
      <w:pPr>
        <w:pStyle w:val="Default"/>
        <w:rPr>
          <w:rFonts w:ascii="Comic Sans MS" w:hAnsi="Comic Sans MS"/>
        </w:rPr>
      </w:pPr>
    </w:p>
    <w:p w:rsidR="0011079C" w:rsidRPr="0011079C" w:rsidRDefault="0011079C" w:rsidP="0011079C">
      <w:pPr>
        <w:pStyle w:val="Default"/>
        <w:rPr>
          <w:rFonts w:ascii="Comic Sans MS" w:hAnsi="Comic Sans MS"/>
        </w:rPr>
      </w:pPr>
      <w:r w:rsidRPr="0011079C">
        <w:rPr>
          <w:rFonts w:ascii="Comic Sans MS" w:hAnsi="Comic Sans MS"/>
        </w:rPr>
        <w:t xml:space="preserve">These policies include: </w:t>
      </w:r>
    </w:p>
    <w:p w:rsidR="0011079C" w:rsidRPr="0011079C" w:rsidRDefault="0011079C" w:rsidP="0011079C">
      <w:pPr>
        <w:pStyle w:val="Default"/>
        <w:rPr>
          <w:rFonts w:ascii="Comic Sans MS" w:hAnsi="Comic Sans MS"/>
        </w:rPr>
      </w:pPr>
    </w:p>
    <w:p w:rsidR="0011079C" w:rsidRPr="0011079C" w:rsidRDefault="0011079C" w:rsidP="0011079C">
      <w:pPr>
        <w:pStyle w:val="Default"/>
        <w:spacing w:after="30"/>
        <w:rPr>
          <w:rFonts w:ascii="Comic Sans MS" w:hAnsi="Comic Sans MS"/>
        </w:rPr>
      </w:pPr>
      <w:r w:rsidRPr="0011079C">
        <w:rPr>
          <w:rFonts w:ascii="Comic Sans MS" w:hAnsi="Comic Sans MS"/>
        </w:rPr>
        <w:t xml:space="preserve"> Positive Behaviour </w:t>
      </w:r>
    </w:p>
    <w:p w:rsidR="0011079C" w:rsidRPr="0011079C" w:rsidRDefault="0011079C" w:rsidP="0011079C">
      <w:pPr>
        <w:pStyle w:val="Default"/>
        <w:spacing w:after="30"/>
        <w:rPr>
          <w:rFonts w:ascii="Comic Sans MS" w:hAnsi="Comic Sans MS"/>
        </w:rPr>
      </w:pPr>
      <w:r w:rsidRPr="0011079C">
        <w:rPr>
          <w:rFonts w:ascii="Comic Sans MS" w:hAnsi="Comic Sans MS"/>
        </w:rPr>
        <w:t xml:space="preserve"> Anti-Bullying </w:t>
      </w:r>
    </w:p>
    <w:p w:rsidR="0011079C" w:rsidRPr="0011079C" w:rsidRDefault="0011079C" w:rsidP="0011079C">
      <w:pPr>
        <w:pStyle w:val="Default"/>
        <w:spacing w:after="30"/>
        <w:rPr>
          <w:rFonts w:ascii="Comic Sans MS" w:hAnsi="Comic Sans MS"/>
        </w:rPr>
      </w:pPr>
      <w:r w:rsidRPr="0011079C">
        <w:rPr>
          <w:rFonts w:ascii="Comic Sans MS" w:hAnsi="Comic Sans MS"/>
        </w:rPr>
        <w:t xml:space="preserve"> Child Protection/Safeguarding </w:t>
      </w:r>
    </w:p>
    <w:p w:rsidR="0011079C" w:rsidRPr="0011079C" w:rsidRDefault="0011079C" w:rsidP="0011079C">
      <w:pPr>
        <w:pStyle w:val="Default"/>
        <w:spacing w:after="30"/>
        <w:rPr>
          <w:rFonts w:ascii="Comic Sans MS" w:hAnsi="Comic Sans MS"/>
        </w:rPr>
      </w:pPr>
      <w:r w:rsidRPr="0011079C">
        <w:rPr>
          <w:rFonts w:ascii="Comic Sans MS" w:hAnsi="Comic Sans MS"/>
        </w:rPr>
        <w:t xml:space="preserve"> Health and Safety </w:t>
      </w:r>
    </w:p>
    <w:p w:rsidR="0011079C" w:rsidRPr="0011079C" w:rsidRDefault="0011079C" w:rsidP="0011079C">
      <w:pPr>
        <w:pStyle w:val="Default"/>
        <w:spacing w:after="30"/>
        <w:rPr>
          <w:rFonts w:ascii="Comic Sans MS" w:hAnsi="Comic Sans MS"/>
        </w:rPr>
      </w:pPr>
      <w:r w:rsidRPr="0011079C">
        <w:rPr>
          <w:rFonts w:ascii="Comic Sans MS" w:hAnsi="Comic Sans MS"/>
        </w:rPr>
        <w:t xml:space="preserve"> Drugs Education </w:t>
      </w:r>
    </w:p>
    <w:p w:rsidR="0011079C" w:rsidRPr="0011079C" w:rsidRDefault="0011079C" w:rsidP="0011079C">
      <w:pPr>
        <w:pStyle w:val="Default"/>
        <w:spacing w:after="30"/>
        <w:rPr>
          <w:rFonts w:ascii="Comic Sans MS" w:hAnsi="Comic Sans MS"/>
        </w:rPr>
      </w:pPr>
      <w:r w:rsidRPr="0011079C">
        <w:rPr>
          <w:rFonts w:ascii="Comic Sans MS" w:hAnsi="Comic Sans MS"/>
        </w:rPr>
        <w:t xml:space="preserve"> Relationships and Sexuality in Education </w:t>
      </w:r>
    </w:p>
    <w:p w:rsidR="0011079C" w:rsidRPr="0011079C" w:rsidRDefault="0011079C" w:rsidP="0011079C">
      <w:pPr>
        <w:pStyle w:val="Default"/>
        <w:spacing w:after="30"/>
        <w:rPr>
          <w:rFonts w:ascii="Comic Sans MS" w:hAnsi="Comic Sans MS"/>
        </w:rPr>
      </w:pPr>
      <w:r w:rsidRPr="0011079C">
        <w:rPr>
          <w:rFonts w:ascii="Comic Sans MS" w:hAnsi="Comic Sans MS"/>
        </w:rPr>
        <w:t xml:space="preserve"> Acceptable Use of the Internet </w:t>
      </w:r>
    </w:p>
    <w:p w:rsidR="0011079C" w:rsidRPr="0011079C" w:rsidRDefault="0011079C" w:rsidP="0011079C">
      <w:pPr>
        <w:pStyle w:val="Default"/>
        <w:spacing w:after="30"/>
        <w:rPr>
          <w:rFonts w:ascii="Comic Sans MS" w:hAnsi="Comic Sans MS"/>
        </w:rPr>
      </w:pPr>
      <w:r w:rsidRPr="0011079C">
        <w:rPr>
          <w:rFonts w:ascii="Comic Sans MS" w:hAnsi="Comic Sans MS"/>
        </w:rPr>
        <w:t xml:space="preserve"> Special Educational Needs and Inclusion Policy </w:t>
      </w:r>
    </w:p>
    <w:p w:rsidR="0011079C" w:rsidRPr="0011079C" w:rsidRDefault="0011079C" w:rsidP="0011079C">
      <w:pPr>
        <w:pStyle w:val="Default"/>
        <w:spacing w:after="30"/>
        <w:rPr>
          <w:rFonts w:ascii="Comic Sans MS" w:hAnsi="Comic Sans MS"/>
        </w:rPr>
      </w:pPr>
      <w:r w:rsidRPr="0011079C">
        <w:rPr>
          <w:rFonts w:ascii="Comic Sans MS" w:hAnsi="Comic Sans MS"/>
        </w:rPr>
        <w:t xml:space="preserve"> Intimate Care </w:t>
      </w:r>
    </w:p>
    <w:p w:rsidR="0011079C" w:rsidRPr="0011079C" w:rsidRDefault="0011079C" w:rsidP="0011079C">
      <w:pPr>
        <w:pStyle w:val="Default"/>
        <w:spacing w:after="30"/>
        <w:rPr>
          <w:rFonts w:ascii="Comic Sans MS" w:hAnsi="Comic Sans MS"/>
        </w:rPr>
      </w:pPr>
      <w:r w:rsidRPr="0011079C">
        <w:rPr>
          <w:rFonts w:ascii="Comic Sans MS" w:hAnsi="Comic Sans MS"/>
        </w:rPr>
        <w:t xml:space="preserve"> Personal Development and Mutual Understanding </w:t>
      </w:r>
    </w:p>
    <w:p w:rsidR="0011079C" w:rsidRPr="0011079C" w:rsidRDefault="0011079C" w:rsidP="0011079C">
      <w:pPr>
        <w:pStyle w:val="Default"/>
        <w:spacing w:after="30"/>
        <w:rPr>
          <w:rFonts w:ascii="Comic Sans MS" w:hAnsi="Comic Sans MS"/>
        </w:rPr>
      </w:pPr>
      <w:r w:rsidRPr="0011079C">
        <w:rPr>
          <w:rFonts w:ascii="Comic Sans MS" w:hAnsi="Comic Sans MS"/>
        </w:rPr>
        <w:t xml:space="preserve"> World Around Us </w:t>
      </w:r>
    </w:p>
    <w:p w:rsidR="0011079C" w:rsidRPr="0011079C" w:rsidRDefault="0011079C" w:rsidP="0011079C">
      <w:pPr>
        <w:pStyle w:val="Default"/>
        <w:spacing w:after="30"/>
        <w:rPr>
          <w:rFonts w:ascii="Comic Sans MS" w:hAnsi="Comic Sans MS"/>
        </w:rPr>
      </w:pPr>
      <w:r w:rsidRPr="0011079C">
        <w:rPr>
          <w:rFonts w:ascii="Comic Sans MS" w:hAnsi="Comic Sans MS"/>
        </w:rPr>
        <w:t xml:space="preserve"> SOS/Healthy Eating </w:t>
      </w:r>
    </w:p>
    <w:p w:rsidR="0011079C" w:rsidRPr="0011079C" w:rsidRDefault="0011079C" w:rsidP="0011079C">
      <w:pPr>
        <w:pStyle w:val="Default"/>
        <w:spacing w:after="30"/>
        <w:rPr>
          <w:rFonts w:ascii="Comic Sans MS" w:hAnsi="Comic Sans MS"/>
        </w:rPr>
      </w:pPr>
      <w:r w:rsidRPr="0011079C">
        <w:rPr>
          <w:rFonts w:ascii="Comic Sans MS" w:hAnsi="Comic Sans MS"/>
        </w:rPr>
        <w:t xml:space="preserve"> Physical Education </w:t>
      </w:r>
    </w:p>
    <w:p w:rsidR="0011079C" w:rsidRPr="0011079C" w:rsidRDefault="0011079C" w:rsidP="0011079C">
      <w:pPr>
        <w:pStyle w:val="Default"/>
        <w:spacing w:after="30"/>
        <w:rPr>
          <w:rFonts w:ascii="Comic Sans MS" w:hAnsi="Comic Sans MS"/>
        </w:rPr>
      </w:pPr>
      <w:r w:rsidRPr="0011079C">
        <w:rPr>
          <w:rFonts w:ascii="Comic Sans MS" w:hAnsi="Comic Sans MS"/>
        </w:rPr>
        <w:t xml:space="preserve"> Religious Education </w:t>
      </w:r>
    </w:p>
    <w:p w:rsidR="0011079C" w:rsidRPr="0011079C" w:rsidRDefault="0011079C" w:rsidP="0011079C">
      <w:pPr>
        <w:pStyle w:val="Default"/>
        <w:spacing w:after="30"/>
        <w:rPr>
          <w:rFonts w:ascii="Comic Sans MS" w:hAnsi="Comic Sans MS"/>
        </w:rPr>
      </w:pPr>
      <w:r w:rsidRPr="0011079C">
        <w:rPr>
          <w:rFonts w:ascii="Comic Sans MS" w:hAnsi="Comic Sans MS"/>
        </w:rPr>
        <w:t xml:space="preserve"> Educational Trips </w:t>
      </w:r>
    </w:p>
    <w:p w:rsidR="0011079C" w:rsidRPr="0011079C" w:rsidRDefault="0011079C" w:rsidP="0011079C">
      <w:pPr>
        <w:pStyle w:val="Default"/>
        <w:spacing w:after="30"/>
        <w:rPr>
          <w:rFonts w:ascii="Comic Sans MS" w:hAnsi="Comic Sans MS"/>
        </w:rPr>
      </w:pPr>
      <w:r w:rsidRPr="0011079C">
        <w:rPr>
          <w:rFonts w:ascii="Comic Sans MS" w:hAnsi="Comic Sans MS"/>
        </w:rPr>
        <w:t xml:space="preserve"> International Dimension </w:t>
      </w:r>
    </w:p>
    <w:p w:rsidR="0011079C" w:rsidRPr="0011079C" w:rsidRDefault="0011079C" w:rsidP="0011079C">
      <w:pPr>
        <w:pStyle w:val="Default"/>
        <w:rPr>
          <w:rFonts w:ascii="Comic Sans MS" w:hAnsi="Comic Sans MS"/>
        </w:rPr>
      </w:pPr>
      <w:r w:rsidRPr="0011079C">
        <w:rPr>
          <w:rFonts w:ascii="Comic Sans MS" w:hAnsi="Comic Sans MS"/>
        </w:rPr>
        <w:t xml:space="preserve"> Administration of Medicines </w:t>
      </w:r>
    </w:p>
    <w:p w:rsidR="0011079C" w:rsidRPr="0011079C" w:rsidRDefault="0011079C" w:rsidP="0011079C">
      <w:pPr>
        <w:pStyle w:val="Default"/>
        <w:rPr>
          <w:rFonts w:ascii="Comic Sans MS" w:hAnsi="Comic Sans MS"/>
        </w:rPr>
      </w:pPr>
    </w:p>
    <w:p w:rsidR="0011079C" w:rsidRPr="0011079C" w:rsidRDefault="0011079C" w:rsidP="0011079C">
      <w:pPr>
        <w:pStyle w:val="Default"/>
        <w:rPr>
          <w:rFonts w:ascii="Comic Sans MS" w:hAnsi="Comic Sans MS"/>
          <w:b/>
          <w:bCs/>
        </w:rPr>
      </w:pPr>
    </w:p>
    <w:p w:rsidR="0011079C" w:rsidRPr="0011079C" w:rsidRDefault="0011079C" w:rsidP="0011079C">
      <w:pPr>
        <w:pStyle w:val="Default"/>
        <w:rPr>
          <w:rFonts w:ascii="Comic Sans MS" w:hAnsi="Comic Sans MS"/>
        </w:rPr>
      </w:pPr>
      <w:r w:rsidRPr="0011079C">
        <w:rPr>
          <w:rFonts w:ascii="Comic Sans MS" w:hAnsi="Comic Sans MS"/>
          <w:b/>
          <w:bCs/>
        </w:rPr>
        <w:t xml:space="preserve">5. Pastoral Care Procedures and Structures </w:t>
      </w:r>
    </w:p>
    <w:p w:rsidR="0011079C" w:rsidRPr="0011079C" w:rsidRDefault="0011079C" w:rsidP="0011079C">
      <w:pPr>
        <w:pStyle w:val="Default"/>
        <w:rPr>
          <w:rFonts w:ascii="Comic Sans MS" w:hAnsi="Comic Sans MS"/>
        </w:rPr>
      </w:pPr>
    </w:p>
    <w:p w:rsidR="0011079C" w:rsidRPr="0011079C" w:rsidRDefault="0011079C" w:rsidP="0011079C">
      <w:pPr>
        <w:pStyle w:val="Default"/>
        <w:rPr>
          <w:rFonts w:ascii="Comic Sans MS" w:hAnsi="Comic Sans MS"/>
          <w:b/>
          <w:bCs/>
        </w:rPr>
      </w:pPr>
      <w:r w:rsidRPr="0011079C">
        <w:rPr>
          <w:rFonts w:ascii="Comic Sans MS" w:hAnsi="Comic Sans MS"/>
          <w:b/>
          <w:bCs/>
        </w:rPr>
        <w:t xml:space="preserve">The School as a Community </w:t>
      </w:r>
    </w:p>
    <w:p w:rsidR="0011079C" w:rsidRPr="0011079C" w:rsidRDefault="0011079C" w:rsidP="0011079C">
      <w:pPr>
        <w:pStyle w:val="Default"/>
        <w:rPr>
          <w:rFonts w:ascii="Comic Sans MS" w:hAnsi="Comic Sans MS"/>
        </w:rPr>
      </w:pPr>
    </w:p>
    <w:p w:rsidR="0011079C" w:rsidRPr="0011079C" w:rsidRDefault="0011079C" w:rsidP="0011079C">
      <w:pPr>
        <w:pStyle w:val="Default"/>
        <w:rPr>
          <w:rFonts w:ascii="Comic Sans MS" w:hAnsi="Comic Sans MS"/>
        </w:rPr>
      </w:pPr>
      <w:r w:rsidRPr="0011079C">
        <w:rPr>
          <w:rFonts w:ascii="Comic Sans MS" w:hAnsi="Comic Sans MS"/>
        </w:rPr>
        <w:t xml:space="preserve">The school as a community should be seen as an extended family where everyone works for the common good. </w:t>
      </w:r>
    </w:p>
    <w:p w:rsidR="0011079C" w:rsidRPr="0011079C" w:rsidRDefault="0011079C" w:rsidP="0011079C">
      <w:pPr>
        <w:pStyle w:val="Default"/>
        <w:rPr>
          <w:rFonts w:ascii="Comic Sans MS" w:hAnsi="Comic Sans MS"/>
        </w:rPr>
      </w:pP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Parents will be made welcome in the school and encouraged to feel that their role is important and appreciated: Open Days, Welcome Meetings, Sports Day, Christmas </w:t>
      </w:r>
      <w:r w:rsidRPr="0011079C">
        <w:rPr>
          <w:rFonts w:ascii="Comic Sans MS" w:hAnsi="Comic Sans MS"/>
        </w:rPr>
        <w:lastRenderedPageBreak/>
        <w:t xml:space="preserve">Celebrations, assistance with class activities and clubs, supporting learning and school life through Parental Volunteer Work.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Parents will be encouraged to show their support in a variety of ways: e.g. Fund Raising, attendance at Christmas Celebrations, Parents’ Group events. </w:t>
      </w:r>
    </w:p>
    <w:p w:rsidR="0011079C" w:rsidRPr="0011079C" w:rsidRDefault="0011079C" w:rsidP="0011079C">
      <w:pPr>
        <w:pStyle w:val="Default"/>
        <w:rPr>
          <w:rFonts w:ascii="Comic Sans MS" w:hAnsi="Comic Sans MS"/>
        </w:rPr>
      </w:pPr>
      <w:r w:rsidRPr="0011079C">
        <w:rPr>
          <w:rFonts w:ascii="Comic Sans MS" w:hAnsi="Comic Sans MS"/>
        </w:rPr>
        <w:t xml:space="preserve">• Teachers will share duties as part of a mutually supportive team. </w:t>
      </w:r>
    </w:p>
    <w:p w:rsidR="0011079C" w:rsidRPr="0011079C" w:rsidRDefault="0011079C" w:rsidP="0011079C">
      <w:pPr>
        <w:pStyle w:val="Default"/>
        <w:rPr>
          <w:rFonts w:ascii="Comic Sans MS" w:hAnsi="Comic Sans MS"/>
        </w:rPr>
      </w:pPr>
    </w:p>
    <w:p w:rsidR="0011079C" w:rsidRPr="0011079C" w:rsidRDefault="0011079C" w:rsidP="0011079C">
      <w:pPr>
        <w:pStyle w:val="Default"/>
        <w:rPr>
          <w:rFonts w:ascii="Comic Sans MS" w:hAnsi="Comic Sans MS"/>
          <w:b/>
          <w:bCs/>
        </w:rPr>
      </w:pPr>
      <w:r w:rsidRPr="0011079C">
        <w:rPr>
          <w:rFonts w:ascii="Comic Sans MS" w:hAnsi="Comic Sans MS"/>
          <w:b/>
          <w:bCs/>
        </w:rPr>
        <w:t xml:space="preserve">The school is also part of a wider community </w:t>
      </w:r>
    </w:p>
    <w:p w:rsidR="0011079C" w:rsidRPr="0011079C" w:rsidRDefault="0011079C" w:rsidP="0011079C">
      <w:pPr>
        <w:pStyle w:val="Default"/>
        <w:rPr>
          <w:rFonts w:ascii="Comic Sans MS" w:hAnsi="Comic Sans MS"/>
        </w:rPr>
      </w:pPr>
    </w:p>
    <w:p w:rsidR="0011079C" w:rsidRPr="0011079C" w:rsidRDefault="0011079C" w:rsidP="0011079C">
      <w:pPr>
        <w:pStyle w:val="Default"/>
        <w:spacing w:after="17"/>
        <w:rPr>
          <w:rFonts w:ascii="Comic Sans MS" w:hAnsi="Comic Sans MS"/>
        </w:rPr>
      </w:pPr>
      <w:r w:rsidRPr="0011079C">
        <w:rPr>
          <w:rFonts w:ascii="Comic Sans MS" w:hAnsi="Comic Sans MS"/>
        </w:rPr>
        <w:t>• The assistance of outside agencies will be sought to extend pupils’ experiences.</w:t>
      </w:r>
    </w:p>
    <w:p w:rsidR="0011079C" w:rsidRPr="0011079C" w:rsidRDefault="0011079C" w:rsidP="0011079C">
      <w:pPr>
        <w:pStyle w:val="Default"/>
        <w:spacing w:after="17"/>
        <w:rPr>
          <w:rFonts w:ascii="Comic Sans MS" w:hAnsi="Comic Sans MS"/>
        </w:rPr>
      </w:pPr>
      <w:r w:rsidRPr="0011079C">
        <w:rPr>
          <w:rFonts w:ascii="Comic Sans MS" w:hAnsi="Comic Sans MS"/>
        </w:rPr>
        <w:t>• Links have been established with neighbouring schools e.g. Taster Days at secondary schools and colleges for which Portaferry Integrated is a feeder school, sacramental preparation with St Mary’s PS.</w:t>
      </w:r>
    </w:p>
    <w:p w:rsidR="0011079C" w:rsidRPr="0011079C" w:rsidRDefault="0011079C" w:rsidP="0011079C">
      <w:pPr>
        <w:pStyle w:val="Default"/>
        <w:spacing w:after="17"/>
        <w:rPr>
          <w:rFonts w:ascii="Comic Sans MS" w:hAnsi="Comic Sans MS"/>
        </w:rPr>
      </w:pPr>
    </w:p>
    <w:p w:rsidR="0011079C" w:rsidRPr="0011079C" w:rsidRDefault="0011079C" w:rsidP="0011079C">
      <w:pPr>
        <w:pStyle w:val="Default"/>
        <w:rPr>
          <w:rFonts w:ascii="Comic Sans MS" w:hAnsi="Comic Sans MS"/>
        </w:rPr>
      </w:pPr>
      <w:r w:rsidRPr="0011079C">
        <w:rPr>
          <w:rFonts w:ascii="Comic Sans MS" w:hAnsi="Comic Sans MS"/>
        </w:rPr>
        <w:t xml:space="preserve">• There will be links with statutory agencies involved in the health and welfare of children e.g. RISE staff, Speech and Language therapists. </w:t>
      </w:r>
    </w:p>
    <w:p w:rsidR="0011079C" w:rsidRPr="0011079C" w:rsidRDefault="0011079C" w:rsidP="0011079C">
      <w:pPr>
        <w:pStyle w:val="Default"/>
        <w:rPr>
          <w:rFonts w:ascii="Comic Sans MS" w:hAnsi="Comic Sans MS"/>
        </w:rPr>
      </w:pPr>
    </w:p>
    <w:p w:rsidR="0011079C" w:rsidRPr="0011079C" w:rsidRDefault="0011079C" w:rsidP="0011079C">
      <w:pPr>
        <w:pStyle w:val="Default"/>
        <w:pageBreakBefore/>
        <w:rPr>
          <w:rFonts w:ascii="Comic Sans MS" w:hAnsi="Comic Sans MS"/>
        </w:rPr>
      </w:pPr>
      <w:r w:rsidRPr="0011079C">
        <w:rPr>
          <w:rFonts w:ascii="Comic Sans MS" w:hAnsi="Comic Sans MS"/>
          <w:b/>
          <w:bCs/>
        </w:rPr>
        <w:lastRenderedPageBreak/>
        <w:t xml:space="preserve">The School in the Community </w:t>
      </w:r>
    </w:p>
    <w:p w:rsidR="0011079C" w:rsidRPr="0011079C" w:rsidRDefault="0011079C" w:rsidP="0011079C">
      <w:pPr>
        <w:pStyle w:val="Default"/>
        <w:spacing w:after="14"/>
        <w:rPr>
          <w:rFonts w:ascii="Comic Sans MS" w:hAnsi="Comic Sans MS"/>
        </w:rPr>
      </w:pPr>
    </w:p>
    <w:p w:rsidR="0011079C" w:rsidRPr="0011079C" w:rsidRDefault="0011079C" w:rsidP="0011079C">
      <w:pPr>
        <w:pStyle w:val="Default"/>
        <w:spacing w:after="14"/>
        <w:rPr>
          <w:rFonts w:ascii="Comic Sans MS" w:hAnsi="Comic Sans MS"/>
        </w:rPr>
      </w:pPr>
      <w:r w:rsidRPr="0011079C">
        <w:rPr>
          <w:rFonts w:ascii="Comic Sans MS" w:hAnsi="Comic Sans MS"/>
        </w:rPr>
        <w:t xml:space="preserve">• The school has close associations with local bodies e.g. the churches, community organisations, community preschool.                   </w:t>
      </w:r>
    </w:p>
    <w:p w:rsidR="0011079C" w:rsidRPr="0011079C" w:rsidRDefault="0011079C" w:rsidP="0011079C">
      <w:pPr>
        <w:pStyle w:val="Default"/>
        <w:rPr>
          <w:rFonts w:ascii="Comic Sans MS" w:hAnsi="Comic Sans MS"/>
        </w:rPr>
      </w:pPr>
      <w:r w:rsidRPr="0011079C">
        <w:rPr>
          <w:rFonts w:ascii="Comic Sans MS" w:hAnsi="Comic Sans MS"/>
        </w:rPr>
        <w:t xml:space="preserve">• The school is involved in the community through participation in seasonal events, e.g., Christmas light switch on, gala festival, credit union quiz.            </w:t>
      </w:r>
    </w:p>
    <w:p w:rsidR="0011079C" w:rsidRPr="0011079C" w:rsidRDefault="0011079C" w:rsidP="0011079C">
      <w:pPr>
        <w:pStyle w:val="Default"/>
        <w:rPr>
          <w:rFonts w:ascii="Comic Sans MS" w:hAnsi="Comic Sans MS"/>
        </w:rPr>
      </w:pPr>
    </w:p>
    <w:p w:rsidR="0011079C" w:rsidRPr="0011079C" w:rsidRDefault="0011079C" w:rsidP="0011079C">
      <w:pPr>
        <w:pStyle w:val="Default"/>
        <w:rPr>
          <w:rFonts w:ascii="Comic Sans MS" w:hAnsi="Comic Sans MS"/>
        </w:rPr>
      </w:pPr>
      <w:r w:rsidRPr="0011079C">
        <w:rPr>
          <w:rFonts w:ascii="Comic Sans MS" w:hAnsi="Comic Sans MS"/>
          <w:b/>
          <w:bCs/>
        </w:rPr>
        <w:t xml:space="preserve">Activities </w:t>
      </w:r>
    </w:p>
    <w:p w:rsidR="0011079C" w:rsidRPr="0011079C" w:rsidRDefault="0011079C" w:rsidP="0011079C">
      <w:pPr>
        <w:pStyle w:val="Default"/>
        <w:rPr>
          <w:rFonts w:ascii="Comic Sans MS" w:hAnsi="Comic Sans MS"/>
        </w:rPr>
      </w:pPr>
      <w:r w:rsidRPr="0011079C">
        <w:rPr>
          <w:rFonts w:ascii="Comic Sans MS" w:hAnsi="Comic Sans MS"/>
        </w:rPr>
        <w:t xml:space="preserve">Some specific activities which show how the pastoral dimension permeates all aspects of school life include: </w:t>
      </w:r>
    </w:p>
    <w:p w:rsidR="0011079C" w:rsidRPr="0011079C" w:rsidRDefault="0011079C" w:rsidP="0011079C">
      <w:pPr>
        <w:pStyle w:val="Default"/>
        <w:rPr>
          <w:rFonts w:ascii="Comic Sans MS" w:hAnsi="Comic Sans MS"/>
        </w:rPr>
      </w:pP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Parents/carers complete an information form detailing emergency contact numbers and the health requirements that pupils may have.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We have two qualified “First Aiders” on our staff.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Fire drills and emergency evacuation procedures are carried out each term.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We have a Safeguarding/Child Protection team in addition to the school’s Pastoral Care structure.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All members of staff who work with pupils are police checked through Access NI and are instructed to abide by a code of conduct.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Weekly School Assemblies.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Presentation of weekly Star Awards. </w:t>
      </w:r>
    </w:p>
    <w:p w:rsidR="0011079C" w:rsidRPr="0011079C" w:rsidRDefault="0011079C" w:rsidP="0011079C">
      <w:pPr>
        <w:pStyle w:val="Default"/>
        <w:spacing w:after="17"/>
        <w:rPr>
          <w:rFonts w:ascii="Comic Sans MS" w:hAnsi="Comic Sans MS"/>
        </w:rPr>
      </w:pPr>
      <w:r w:rsidRPr="0011079C">
        <w:rPr>
          <w:rFonts w:ascii="Comic Sans MS" w:hAnsi="Comic Sans MS"/>
        </w:rPr>
        <w:t>• Annual Celebration of Achievement</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Playground Buddy System.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Dinner Monitors.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Pupil Council.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Educational Visits.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Residential.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Shared School Rules.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Positive Marking.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Shared school celebrations e.g. Harvest Service, Christmas events, First Confession, Holy Communion and Confirmation.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Wide range of extra-curricular clubs e.g. Football, Homework, Gardening, Film, Art, Drama.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Newsletters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Welcome Meetings. .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Parent Teacher Meetings.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Formulation of Individual Educational Plans.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Open Door Policy.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Open Mornings.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Charitable Donations e.g. Save the Children, Trocaire, IEF. </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Taught curriculum e.g. PDMU, RE, World Around Us. </w:t>
      </w:r>
    </w:p>
    <w:p w:rsidR="0011079C" w:rsidRPr="0011079C" w:rsidRDefault="0011079C" w:rsidP="0011079C">
      <w:pPr>
        <w:pStyle w:val="Default"/>
        <w:rPr>
          <w:rFonts w:ascii="Comic Sans MS" w:hAnsi="Comic Sans MS"/>
        </w:rPr>
      </w:pPr>
      <w:r w:rsidRPr="0011079C">
        <w:rPr>
          <w:rFonts w:ascii="Comic Sans MS" w:hAnsi="Comic Sans MS"/>
        </w:rPr>
        <w:t xml:space="preserve">• Whole school audits/surveys. </w:t>
      </w:r>
    </w:p>
    <w:p w:rsidR="0011079C" w:rsidRPr="0011079C" w:rsidRDefault="0011079C" w:rsidP="0011079C">
      <w:pPr>
        <w:pStyle w:val="Default"/>
        <w:rPr>
          <w:rFonts w:ascii="Comic Sans MS" w:hAnsi="Comic Sans MS"/>
        </w:rPr>
      </w:pPr>
    </w:p>
    <w:p w:rsidR="0011079C" w:rsidRPr="0011079C" w:rsidRDefault="0011079C" w:rsidP="0011079C">
      <w:pPr>
        <w:pStyle w:val="Default"/>
        <w:pageBreakBefore/>
        <w:rPr>
          <w:rFonts w:ascii="Comic Sans MS" w:hAnsi="Comic Sans MS"/>
        </w:rPr>
      </w:pPr>
    </w:p>
    <w:p w:rsidR="0011079C" w:rsidRPr="0011079C" w:rsidRDefault="0011079C" w:rsidP="0011079C">
      <w:pPr>
        <w:pStyle w:val="Default"/>
        <w:rPr>
          <w:rFonts w:ascii="Comic Sans MS" w:hAnsi="Comic Sans MS"/>
        </w:rPr>
      </w:pPr>
      <w:r w:rsidRPr="0011079C">
        <w:rPr>
          <w:rFonts w:ascii="Comic Sans MS" w:hAnsi="Comic Sans MS"/>
          <w:b/>
          <w:bCs/>
        </w:rPr>
        <w:t xml:space="preserve">6. Staff Development and Training </w:t>
      </w:r>
    </w:p>
    <w:p w:rsidR="0011079C" w:rsidRPr="0011079C" w:rsidRDefault="0011079C" w:rsidP="0011079C">
      <w:pPr>
        <w:pStyle w:val="Default"/>
        <w:rPr>
          <w:rFonts w:ascii="Comic Sans MS" w:hAnsi="Comic Sans MS"/>
        </w:rPr>
      </w:pPr>
    </w:p>
    <w:p w:rsidR="0011079C" w:rsidRPr="0011079C" w:rsidRDefault="0011079C" w:rsidP="0011079C">
      <w:pPr>
        <w:pStyle w:val="Default"/>
        <w:rPr>
          <w:rFonts w:ascii="Comic Sans MS" w:hAnsi="Comic Sans MS"/>
        </w:rPr>
      </w:pPr>
      <w:r w:rsidRPr="0011079C">
        <w:rPr>
          <w:rFonts w:ascii="Comic Sans MS" w:hAnsi="Comic Sans MS"/>
        </w:rPr>
        <w:t xml:space="preserve">Aspects of pastoral care remain a permanent feature of our School Development Plan and subsequently staff development and training are considered essential to support this. </w:t>
      </w:r>
    </w:p>
    <w:p w:rsidR="0011079C" w:rsidRPr="0011079C" w:rsidRDefault="0011079C" w:rsidP="0011079C">
      <w:pPr>
        <w:pStyle w:val="Default"/>
        <w:rPr>
          <w:rFonts w:ascii="Comic Sans MS" w:hAnsi="Comic Sans MS"/>
        </w:rPr>
      </w:pPr>
      <w:r w:rsidRPr="0011079C">
        <w:rPr>
          <w:rFonts w:ascii="Comic Sans MS" w:hAnsi="Comic Sans MS"/>
        </w:rPr>
        <w:t xml:space="preserve">Training has included: </w:t>
      </w:r>
    </w:p>
    <w:p w:rsidR="0011079C" w:rsidRPr="0011079C" w:rsidRDefault="0011079C" w:rsidP="0011079C">
      <w:pPr>
        <w:pStyle w:val="Default"/>
        <w:spacing w:after="17"/>
        <w:rPr>
          <w:rFonts w:ascii="Comic Sans MS" w:hAnsi="Comic Sans MS"/>
        </w:rPr>
      </w:pPr>
      <w:r w:rsidRPr="0011079C">
        <w:rPr>
          <w:rFonts w:ascii="Comic Sans MS" w:hAnsi="Comic Sans MS"/>
        </w:rPr>
        <w:t>• First Aid</w:t>
      </w:r>
    </w:p>
    <w:p w:rsidR="0011079C" w:rsidRPr="0011079C" w:rsidRDefault="0011079C" w:rsidP="0011079C">
      <w:pPr>
        <w:pStyle w:val="Default"/>
        <w:spacing w:after="17"/>
        <w:rPr>
          <w:rFonts w:ascii="Comic Sans MS" w:hAnsi="Comic Sans MS"/>
        </w:rPr>
      </w:pPr>
      <w:r w:rsidRPr="0011079C">
        <w:rPr>
          <w:rFonts w:ascii="Comic Sans MS" w:hAnsi="Comic Sans MS"/>
        </w:rPr>
        <w:t xml:space="preserve">• Child Protection </w:t>
      </w:r>
    </w:p>
    <w:p w:rsidR="0011079C" w:rsidRPr="0011079C" w:rsidRDefault="0011079C" w:rsidP="0011079C">
      <w:pPr>
        <w:pStyle w:val="Default"/>
        <w:rPr>
          <w:rFonts w:ascii="Comic Sans MS" w:hAnsi="Comic Sans MS"/>
        </w:rPr>
      </w:pPr>
      <w:r w:rsidRPr="0011079C">
        <w:rPr>
          <w:rFonts w:ascii="Comic Sans MS" w:hAnsi="Comic Sans MS"/>
        </w:rPr>
        <w:t>• Promotion of Positive Behaviour</w:t>
      </w:r>
    </w:p>
    <w:p w:rsidR="0011079C" w:rsidRPr="0011079C" w:rsidRDefault="0011079C" w:rsidP="0011079C">
      <w:pPr>
        <w:pStyle w:val="Default"/>
        <w:rPr>
          <w:rFonts w:ascii="Comic Sans MS" w:hAnsi="Comic Sans MS"/>
        </w:rPr>
      </w:pPr>
      <w:r w:rsidRPr="0011079C">
        <w:rPr>
          <w:rFonts w:ascii="Comic Sans MS" w:hAnsi="Comic Sans MS"/>
        </w:rPr>
        <w:t xml:space="preserve">  Food Hygiene</w:t>
      </w:r>
    </w:p>
    <w:p w:rsidR="0011079C" w:rsidRPr="0011079C" w:rsidRDefault="0011079C" w:rsidP="0011079C">
      <w:pPr>
        <w:pStyle w:val="Default"/>
        <w:rPr>
          <w:rFonts w:ascii="Comic Sans MS" w:hAnsi="Comic Sans MS"/>
        </w:rPr>
      </w:pPr>
    </w:p>
    <w:p w:rsidR="0011079C" w:rsidRPr="0011079C" w:rsidRDefault="0011079C" w:rsidP="0011079C">
      <w:pPr>
        <w:pStyle w:val="Default"/>
        <w:rPr>
          <w:rFonts w:ascii="Comic Sans MS" w:hAnsi="Comic Sans MS"/>
        </w:rPr>
      </w:pPr>
      <w:r w:rsidRPr="0011079C">
        <w:rPr>
          <w:rFonts w:ascii="Comic Sans MS" w:hAnsi="Comic Sans MS"/>
          <w:b/>
          <w:bCs/>
        </w:rPr>
        <w:t xml:space="preserve">7. Monitoring and Review </w:t>
      </w:r>
    </w:p>
    <w:p w:rsidR="0011079C" w:rsidRPr="0011079C" w:rsidRDefault="0011079C" w:rsidP="0011079C">
      <w:pPr>
        <w:pStyle w:val="Default"/>
        <w:rPr>
          <w:rFonts w:ascii="Comic Sans MS" w:hAnsi="Comic Sans MS"/>
        </w:rPr>
      </w:pPr>
    </w:p>
    <w:p w:rsidR="0011079C" w:rsidRPr="0011079C" w:rsidRDefault="0011079C" w:rsidP="0011079C">
      <w:pPr>
        <w:pStyle w:val="Default"/>
        <w:rPr>
          <w:rFonts w:ascii="Comic Sans MS" w:hAnsi="Comic Sans MS"/>
        </w:rPr>
      </w:pPr>
      <w:r w:rsidRPr="0011079C">
        <w:rPr>
          <w:rFonts w:ascii="Comic Sans MS" w:hAnsi="Comic Sans MS"/>
        </w:rPr>
        <w:t xml:space="preserve">This policy has been formulated in consultation with staff, pupils and parents. It has been approved by the Board of Governors and it is the intention of the staff to review and update it regularly, in line with current best practice (i.e. biannually). </w:t>
      </w:r>
    </w:p>
    <w:p w:rsidR="0011079C" w:rsidRPr="0011079C" w:rsidRDefault="0011079C" w:rsidP="0011079C">
      <w:pPr>
        <w:pStyle w:val="Default"/>
        <w:rPr>
          <w:rFonts w:ascii="Comic Sans MS" w:hAnsi="Comic Sans MS"/>
        </w:rPr>
      </w:pPr>
    </w:p>
    <w:p w:rsidR="0011079C" w:rsidRPr="0011079C" w:rsidRDefault="0011079C" w:rsidP="0011079C">
      <w:pPr>
        <w:rPr>
          <w:rFonts w:ascii="Comic Sans MS" w:hAnsi="Comic Sans MS" w:cs="Arial"/>
          <w:sz w:val="24"/>
          <w:szCs w:val="24"/>
        </w:rPr>
      </w:pPr>
      <w:r w:rsidRPr="0011079C">
        <w:rPr>
          <w:rFonts w:ascii="Comic Sans MS" w:hAnsi="Comic Sans MS" w:cs="Arial"/>
          <w:sz w:val="24"/>
          <w:szCs w:val="24"/>
        </w:rPr>
        <w:t>It is important to remember that staff, pupils and parents/carers have an active part to play in the implementation and the maintenance of this policy.</w:t>
      </w:r>
    </w:p>
    <w:p w:rsidR="0011079C" w:rsidRPr="0011079C" w:rsidRDefault="0011079C" w:rsidP="0011079C">
      <w:pPr>
        <w:rPr>
          <w:rFonts w:ascii="Comic Sans MS" w:hAnsi="Comic Sans MS" w:cs="Arial"/>
          <w:sz w:val="24"/>
          <w:szCs w:val="24"/>
        </w:rPr>
      </w:pPr>
    </w:p>
    <w:p w:rsidR="0011079C" w:rsidRPr="0011079C" w:rsidRDefault="0011079C" w:rsidP="0011079C">
      <w:pPr>
        <w:rPr>
          <w:rFonts w:ascii="Comic Sans MS" w:hAnsi="Comic Sans MS" w:cs="Arial"/>
          <w:sz w:val="24"/>
          <w:szCs w:val="24"/>
        </w:rPr>
      </w:pPr>
    </w:p>
    <w:p w:rsidR="0011079C" w:rsidRPr="0011079C" w:rsidRDefault="0011079C" w:rsidP="0011079C">
      <w:pPr>
        <w:rPr>
          <w:rFonts w:ascii="Comic Sans MS" w:hAnsi="Comic Sans MS" w:cs="Arial"/>
          <w:sz w:val="24"/>
          <w:szCs w:val="24"/>
        </w:rPr>
      </w:pPr>
      <w:r w:rsidRPr="0011079C">
        <w:rPr>
          <w:rFonts w:ascii="Comic Sans MS" w:hAnsi="Comic Sans MS" w:cs="Arial"/>
          <w:sz w:val="24"/>
          <w:szCs w:val="24"/>
        </w:rPr>
        <w:t>This policy was re</w:t>
      </w:r>
      <w:r w:rsidR="000B050A">
        <w:rPr>
          <w:rFonts w:ascii="Comic Sans MS" w:hAnsi="Comic Sans MS" w:cs="Arial"/>
          <w:sz w:val="24"/>
          <w:szCs w:val="24"/>
        </w:rPr>
        <w:t>viewed and updated in June 2021</w:t>
      </w:r>
      <w:r w:rsidRPr="0011079C">
        <w:rPr>
          <w:rFonts w:ascii="Comic Sans MS" w:hAnsi="Comic Sans MS" w:cs="Arial"/>
          <w:sz w:val="24"/>
          <w:szCs w:val="24"/>
        </w:rPr>
        <w:t>.</w:t>
      </w:r>
      <w:bookmarkStart w:id="0" w:name="_GoBack"/>
      <w:bookmarkEnd w:id="0"/>
    </w:p>
    <w:p w:rsidR="0011079C" w:rsidRPr="0011079C" w:rsidRDefault="0011079C" w:rsidP="0011079C">
      <w:pPr>
        <w:rPr>
          <w:rFonts w:ascii="Comic Sans MS" w:hAnsi="Comic Sans MS" w:cs="Arial"/>
          <w:sz w:val="24"/>
          <w:szCs w:val="24"/>
        </w:rPr>
      </w:pPr>
    </w:p>
    <w:p w:rsidR="0011079C" w:rsidRPr="0011079C" w:rsidRDefault="0011079C" w:rsidP="0011079C">
      <w:pPr>
        <w:rPr>
          <w:rFonts w:ascii="Comic Sans MS" w:hAnsi="Comic Sans MS" w:cs="Arial"/>
          <w:sz w:val="24"/>
          <w:szCs w:val="24"/>
        </w:rPr>
      </w:pPr>
      <w:r w:rsidRPr="0011079C">
        <w:rPr>
          <w:rFonts w:ascii="Comic Sans MS" w:hAnsi="Comic Sans MS" w:cs="Arial"/>
          <w:sz w:val="24"/>
          <w:szCs w:val="24"/>
        </w:rPr>
        <w:t>The updated policy was adopted by the Board of Governors at a meeting held on</w:t>
      </w:r>
    </w:p>
    <w:p w:rsidR="0011079C" w:rsidRDefault="0011079C" w:rsidP="0011079C">
      <w:pPr>
        <w:rPr>
          <w:rFonts w:ascii="Arial" w:hAnsi="Arial" w:cs="Arial"/>
        </w:rPr>
      </w:pPr>
    </w:p>
    <w:p w:rsidR="0011079C" w:rsidRDefault="000B050A" w:rsidP="0011079C">
      <w:pPr>
        <w:jc w:val="center"/>
        <w:rPr>
          <w:rFonts w:ascii="Arial" w:hAnsi="Arial" w:cs="Arial"/>
          <w:sz w:val="36"/>
          <w:szCs w:val="36"/>
        </w:rPr>
      </w:pPr>
      <w:r>
        <w:rPr>
          <w:rFonts w:ascii="Arial" w:hAnsi="Arial" w:cs="Arial"/>
          <w:sz w:val="36"/>
          <w:szCs w:val="36"/>
        </w:rPr>
        <w:t>Monday 21st June 2021</w:t>
      </w:r>
    </w:p>
    <w:p w:rsidR="0011079C" w:rsidRDefault="0011079C" w:rsidP="0011079C">
      <w:pPr>
        <w:jc w:val="center"/>
        <w:rPr>
          <w:rFonts w:ascii="Arial" w:hAnsi="Arial" w:cs="Arial"/>
          <w:sz w:val="36"/>
          <w:szCs w:val="36"/>
        </w:rPr>
      </w:pPr>
    </w:p>
    <w:p w:rsidR="0011079C" w:rsidRDefault="0011079C" w:rsidP="0011079C">
      <w:pPr>
        <w:jc w:val="center"/>
        <w:rPr>
          <w:rFonts w:ascii="Arial" w:hAnsi="Arial" w:cs="Arial"/>
          <w:sz w:val="36"/>
          <w:szCs w:val="36"/>
        </w:rPr>
      </w:pPr>
    </w:p>
    <w:p w:rsidR="0011079C" w:rsidRDefault="0011079C" w:rsidP="0011079C">
      <w:pPr>
        <w:jc w:val="center"/>
        <w:rPr>
          <w:rFonts w:ascii="Arial" w:hAnsi="Arial" w:cs="Arial"/>
          <w:sz w:val="36"/>
          <w:szCs w:val="36"/>
        </w:rPr>
      </w:pPr>
      <w:r>
        <w:rPr>
          <w:rFonts w:ascii="Arial" w:hAnsi="Arial" w:cs="Arial"/>
          <w:sz w:val="36"/>
          <w:szCs w:val="36"/>
        </w:rPr>
        <w:t>______________________________</w:t>
      </w:r>
    </w:p>
    <w:p w:rsidR="0011079C" w:rsidRPr="00553C96" w:rsidRDefault="0011079C" w:rsidP="0011079C">
      <w:pPr>
        <w:jc w:val="center"/>
        <w:rPr>
          <w:rFonts w:ascii="Arial" w:hAnsi="Arial" w:cs="Arial"/>
          <w:sz w:val="24"/>
          <w:szCs w:val="24"/>
        </w:rPr>
      </w:pPr>
      <w:r>
        <w:rPr>
          <w:rFonts w:ascii="Arial" w:hAnsi="Arial" w:cs="Arial"/>
          <w:sz w:val="24"/>
          <w:szCs w:val="24"/>
        </w:rPr>
        <w:t>Chair of Governors</w:t>
      </w:r>
    </w:p>
    <w:p w:rsidR="002C2B92" w:rsidRDefault="002C2B92" w:rsidP="00A8008D">
      <w:pPr>
        <w:pStyle w:val="Default"/>
        <w:rPr>
          <w:b/>
          <w:bCs/>
          <w:sz w:val="23"/>
          <w:szCs w:val="23"/>
        </w:rPr>
      </w:pPr>
    </w:p>
    <w:sectPr w:rsidR="002C2B92" w:rsidSect="00D850E7">
      <w:pgSz w:w="11906" w:h="16838"/>
      <w:pgMar w:top="1134" w:right="566"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848C6"/>
    <w:multiLevelType w:val="hybridMultilevel"/>
    <w:tmpl w:val="380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F0"/>
    <w:rsid w:val="0005200B"/>
    <w:rsid w:val="000B050A"/>
    <w:rsid w:val="0011079C"/>
    <w:rsid w:val="002C2B92"/>
    <w:rsid w:val="0042524C"/>
    <w:rsid w:val="00553C96"/>
    <w:rsid w:val="005A0518"/>
    <w:rsid w:val="005B34F0"/>
    <w:rsid w:val="00A8008D"/>
    <w:rsid w:val="00D44A1C"/>
    <w:rsid w:val="00D8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C8772E"/>
  <w15:chartTrackingRefBased/>
  <w15:docId w15:val="{E8A2770E-FBC5-433D-ADC0-1DBC6259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4F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10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6411-800F-4965-B457-673D956C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6409EB30</Template>
  <TotalTime>47</TotalTime>
  <Pages>8</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Conlan</dc:creator>
  <cp:keywords/>
  <dc:description/>
  <cp:lastModifiedBy>D MCKEATING</cp:lastModifiedBy>
  <cp:revision>5</cp:revision>
  <cp:lastPrinted>2021-06-09T09:41:00Z</cp:lastPrinted>
  <dcterms:created xsi:type="dcterms:W3CDTF">2018-02-25T21:26:00Z</dcterms:created>
  <dcterms:modified xsi:type="dcterms:W3CDTF">2021-06-09T09:45:00Z</dcterms:modified>
</cp:coreProperties>
</file>